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89D40" w14:textId="77777777" w:rsidR="00A86151" w:rsidRDefault="00A86151" w:rsidP="00A86151">
      <w:pPr>
        <w:pStyle w:val="NormalWeb"/>
        <w:spacing w:before="30" w:beforeAutospacing="0" w:after="240" w:afterAutospacing="0" w:line="270" w:lineRule="atLeast"/>
        <w:ind w:firstLine="708"/>
        <w:textAlignment w:val="baseline"/>
        <w:rPr>
          <w:rFonts w:ascii="Arial" w:hAnsi="Arial" w:cs="Arial"/>
          <w:b/>
          <w:color w:val="555555"/>
          <w:sz w:val="22"/>
          <w:szCs w:val="21"/>
          <w:u w:val="single"/>
        </w:rPr>
      </w:pPr>
    </w:p>
    <w:p w14:paraId="6A1561A9" w14:textId="2BD092FE" w:rsidR="00A86151" w:rsidRPr="00A86151" w:rsidRDefault="00A86151" w:rsidP="00A86151">
      <w:pPr>
        <w:jc w:val="center"/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</w:pPr>
      <w:r w:rsidRPr="00A86151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>FONDO E</w:t>
      </w:r>
      <w:r w:rsidR="00161064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>MBAJADA DE NUEVA ZELANDIA | 20</w:t>
      </w:r>
      <w:r w:rsidR="00185B61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>20</w:t>
      </w:r>
      <w:r w:rsidR="002A0097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>-202</w:t>
      </w:r>
      <w:r w:rsidR="00185B61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>1</w:t>
      </w:r>
    </w:p>
    <w:p w14:paraId="51508030" w14:textId="77777777" w:rsidR="00A86151" w:rsidRPr="00A86151" w:rsidRDefault="00A86151" w:rsidP="00A86151">
      <w:pPr>
        <w:jc w:val="center"/>
        <w:rPr>
          <w:rFonts w:cs="Arial"/>
          <w:b/>
          <w:color w:val="548DD4" w:themeColor="text2" w:themeTint="99"/>
          <w:sz w:val="24"/>
          <w:szCs w:val="20"/>
          <w:u w:val="single"/>
          <w:lang w:val="es-MX"/>
        </w:rPr>
      </w:pPr>
      <w:r w:rsidRPr="00A86151">
        <w:rPr>
          <w:rFonts w:cs="Arial"/>
          <w:b/>
          <w:color w:val="548DD4" w:themeColor="text2" w:themeTint="99"/>
          <w:sz w:val="24"/>
          <w:szCs w:val="20"/>
          <w:u w:val="single"/>
          <w:lang w:val="es-MX"/>
        </w:rPr>
        <w:t>FORMULARIO DE SOLICITUD</w:t>
      </w:r>
    </w:p>
    <w:p w14:paraId="18528B94" w14:textId="77777777" w:rsidR="00A86151" w:rsidRPr="00307C79" w:rsidRDefault="00A86151" w:rsidP="00A86151">
      <w:pPr>
        <w:rPr>
          <w:szCs w:val="20"/>
          <w:lang w:val="es-MX"/>
        </w:rPr>
      </w:pPr>
    </w:p>
    <w:p w14:paraId="31C173F3" w14:textId="77777777" w:rsidR="00A86151" w:rsidRPr="00307C79" w:rsidRDefault="00A86151" w:rsidP="00A86151">
      <w:pPr>
        <w:pStyle w:val="ListParagraph"/>
        <w:numPr>
          <w:ilvl w:val="0"/>
          <w:numId w:val="5"/>
        </w:num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t>Información sobre la organización</w:t>
      </w:r>
    </w:p>
    <w:p w14:paraId="6589FA2E" w14:textId="77777777" w:rsidR="00A86151" w:rsidRPr="00307C79" w:rsidRDefault="00A86151" w:rsidP="00A86151">
      <w:pPr>
        <w:rPr>
          <w:szCs w:val="20"/>
          <w:lang w:val="es-MX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597"/>
        <w:gridCol w:w="6231"/>
      </w:tblGrid>
      <w:tr w:rsidR="00A86151" w:rsidRPr="00307C79" w14:paraId="4A9EF7D5" w14:textId="77777777" w:rsidTr="00D93840">
        <w:trPr>
          <w:trHeight w:val="745"/>
        </w:trPr>
        <w:tc>
          <w:tcPr>
            <w:tcW w:w="2618" w:type="dxa"/>
            <w:shd w:val="clear" w:color="auto" w:fill="C6D9F1" w:themeFill="text2" w:themeFillTint="33"/>
          </w:tcPr>
          <w:p w14:paraId="794FACCB" w14:textId="77777777"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>Nombre de la organización</w:t>
            </w:r>
          </w:p>
          <w:p w14:paraId="00A4F225" w14:textId="77777777"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436" w:type="dxa"/>
          </w:tcPr>
          <w:p w14:paraId="52EA156F" w14:textId="77777777"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  <w:p w14:paraId="794532AA" w14:textId="77777777"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  <w:p w14:paraId="6EB5AC46" w14:textId="77777777"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016453" w:rsidRPr="00307C79" w14:paraId="75F390C9" w14:textId="77777777" w:rsidTr="00D93840">
        <w:trPr>
          <w:trHeight w:val="462"/>
        </w:trPr>
        <w:tc>
          <w:tcPr>
            <w:tcW w:w="2618" w:type="dxa"/>
            <w:shd w:val="clear" w:color="auto" w:fill="C6D9F1" w:themeFill="text2" w:themeFillTint="33"/>
          </w:tcPr>
          <w:p w14:paraId="4F9690B4" w14:textId="77777777" w:rsidR="00016453" w:rsidRPr="001718D6" w:rsidRDefault="00016453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Fecha de Fundación</w:t>
            </w:r>
          </w:p>
        </w:tc>
        <w:tc>
          <w:tcPr>
            <w:tcW w:w="6436" w:type="dxa"/>
          </w:tcPr>
          <w:p w14:paraId="5E3A1990" w14:textId="77777777" w:rsidR="00016453" w:rsidRPr="00AC7E1D" w:rsidRDefault="00016453" w:rsidP="00016453">
            <w:pPr>
              <w:rPr>
                <w:b/>
                <w:bCs/>
                <w:szCs w:val="20"/>
                <w:highlight w:val="yellow"/>
                <w:lang w:val="es-MX"/>
              </w:rPr>
            </w:pPr>
          </w:p>
        </w:tc>
      </w:tr>
      <w:tr w:rsidR="00A86151" w:rsidRPr="00307C79" w14:paraId="27CB4844" w14:textId="77777777" w:rsidTr="00D93840">
        <w:trPr>
          <w:trHeight w:val="745"/>
        </w:trPr>
        <w:tc>
          <w:tcPr>
            <w:tcW w:w="2618" w:type="dxa"/>
            <w:shd w:val="clear" w:color="auto" w:fill="C6D9F1" w:themeFill="text2" w:themeFillTint="33"/>
          </w:tcPr>
          <w:p w14:paraId="1C06694E" w14:textId="77777777"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Persona de contacto para la aplicación</w:t>
            </w:r>
          </w:p>
        </w:tc>
        <w:tc>
          <w:tcPr>
            <w:tcW w:w="6436" w:type="dxa"/>
          </w:tcPr>
          <w:p w14:paraId="3D029999" w14:textId="77777777"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14:paraId="432E232A" w14:textId="77777777" w:rsidTr="00D93840">
        <w:trPr>
          <w:trHeight w:val="402"/>
        </w:trPr>
        <w:tc>
          <w:tcPr>
            <w:tcW w:w="2618" w:type="dxa"/>
            <w:shd w:val="clear" w:color="auto" w:fill="C6D9F1" w:themeFill="text2" w:themeFillTint="33"/>
          </w:tcPr>
          <w:p w14:paraId="3CA02FB2" w14:textId="77777777"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Correo electrónico</w:t>
            </w:r>
          </w:p>
        </w:tc>
        <w:tc>
          <w:tcPr>
            <w:tcW w:w="6436" w:type="dxa"/>
          </w:tcPr>
          <w:p w14:paraId="68529515" w14:textId="77777777"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016453" w:rsidRPr="00307C79" w14:paraId="0914E53F" w14:textId="77777777" w:rsidTr="00D93840">
        <w:trPr>
          <w:trHeight w:val="402"/>
        </w:trPr>
        <w:tc>
          <w:tcPr>
            <w:tcW w:w="2618" w:type="dxa"/>
            <w:shd w:val="clear" w:color="auto" w:fill="C6D9F1" w:themeFill="text2" w:themeFillTint="33"/>
          </w:tcPr>
          <w:p w14:paraId="5C07E89C" w14:textId="6B73F06D" w:rsidR="00016453" w:rsidRPr="001718D6" w:rsidRDefault="00016453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 xml:space="preserve">Página </w:t>
            </w:r>
            <w:r w:rsidR="003D3B43">
              <w:rPr>
                <w:b/>
                <w:bCs/>
                <w:szCs w:val="20"/>
                <w:lang w:val="es-MX"/>
              </w:rPr>
              <w:t>w</w:t>
            </w:r>
            <w:r w:rsidRPr="001718D6">
              <w:rPr>
                <w:b/>
                <w:bCs/>
                <w:szCs w:val="20"/>
                <w:lang w:val="es-MX"/>
              </w:rPr>
              <w:t>eb</w:t>
            </w:r>
          </w:p>
        </w:tc>
        <w:tc>
          <w:tcPr>
            <w:tcW w:w="6436" w:type="dxa"/>
          </w:tcPr>
          <w:p w14:paraId="36738728" w14:textId="77777777" w:rsidR="00016453" w:rsidRPr="00307C79" w:rsidRDefault="00016453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E084E" w:rsidRPr="00307C79" w14:paraId="02F8B988" w14:textId="77777777" w:rsidTr="00D93840">
        <w:trPr>
          <w:trHeight w:val="402"/>
        </w:trPr>
        <w:tc>
          <w:tcPr>
            <w:tcW w:w="2618" w:type="dxa"/>
            <w:shd w:val="clear" w:color="auto" w:fill="C6D9F1" w:themeFill="text2" w:themeFillTint="33"/>
          </w:tcPr>
          <w:p w14:paraId="01AB61F4" w14:textId="77777777" w:rsidR="00AE084E" w:rsidRPr="001718D6" w:rsidRDefault="00AE084E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Cantidad de miembros de la Organización</w:t>
            </w:r>
          </w:p>
        </w:tc>
        <w:tc>
          <w:tcPr>
            <w:tcW w:w="6436" w:type="dxa"/>
          </w:tcPr>
          <w:p w14:paraId="26D98CBB" w14:textId="77777777" w:rsidR="00AE084E" w:rsidRPr="00307C79" w:rsidRDefault="00AE084E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14:paraId="1F6D43D3" w14:textId="77777777" w:rsidTr="00D93840">
        <w:trPr>
          <w:trHeight w:val="461"/>
        </w:trPr>
        <w:tc>
          <w:tcPr>
            <w:tcW w:w="2618" w:type="dxa"/>
            <w:shd w:val="clear" w:color="auto" w:fill="C6D9F1" w:themeFill="text2" w:themeFillTint="33"/>
          </w:tcPr>
          <w:p w14:paraId="1AF2477D" w14:textId="77777777"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País</w:t>
            </w:r>
          </w:p>
        </w:tc>
        <w:tc>
          <w:tcPr>
            <w:tcW w:w="6436" w:type="dxa"/>
          </w:tcPr>
          <w:p w14:paraId="5BAD38EA" w14:textId="77777777"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14:paraId="343820A8" w14:textId="77777777" w:rsidTr="00D93840">
        <w:tc>
          <w:tcPr>
            <w:tcW w:w="2618" w:type="dxa"/>
            <w:shd w:val="clear" w:color="auto" w:fill="C6D9F1" w:themeFill="text2" w:themeFillTint="33"/>
          </w:tcPr>
          <w:p w14:paraId="3DCFAED3" w14:textId="77777777" w:rsidR="00A86151" w:rsidRPr="001718D6" w:rsidRDefault="00016453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Provincia</w:t>
            </w:r>
          </w:p>
        </w:tc>
        <w:tc>
          <w:tcPr>
            <w:tcW w:w="6436" w:type="dxa"/>
          </w:tcPr>
          <w:p w14:paraId="63729ED4" w14:textId="77777777"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  <w:p w14:paraId="3F44247A" w14:textId="77777777"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14:paraId="0B6532D1" w14:textId="77777777" w:rsidTr="00D93840">
        <w:trPr>
          <w:trHeight w:val="367"/>
        </w:trPr>
        <w:tc>
          <w:tcPr>
            <w:tcW w:w="2618" w:type="dxa"/>
            <w:shd w:val="clear" w:color="auto" w:fill="C6D9F1" w:themeFill="text2" w:themeFillTint="33"/>
          </w:tcPr>
          <w:p w14:paraId="684999AE" w14:textId="77777777" w:rsidR="00016453" w:rsidRPr="001718D6" w:rsidRDefault="00016453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Ciudad/Comunidad</w:t>
            </w:r>
          </w:p>
          <w:p w14:paraId="6A99A171" w14:textId="77777777"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436" w:type="dxa"/>
          </w:tcPr>
          <w:p w14:paraId="22D36836" w14:textId="77777777"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  <w:p w14:paraId="23519245" w14:textId="77777777"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14:paraId="6DD1E240" w14:textId="77777777" w:rsidTr="00D93840">
        <w:tc>
          <w:tcPr>
            <w:tcW w:w="2618" w:type="dxa"/>
            <w:shd w:val="clear" w:color="auto" w:fill="C6D9F1" w:themeFill="text2" w:themeFillTint="33"/>
          </w:tcPr>
          <w:p w14:paraId="445B35EC" w14:textId="77777777"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 xml:space="preserve">Dirección y Código Postal </w:t>
            </w:r>
          </w:p>
          <w:p w14:paraId="7A3068D6" w14:textId="77777777"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436" w:type="dxa"/>
          </w:tcPr>
          <w:p w14:paraId="2E32CC3C" w14:textId="77777777"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14:paraId="2A6C71F3" w14:textId="77777777" w:rsidTr="00D93840">
        <w:tc>
          <w:tcPr>
            <w:tcW w:w="2618" w:type="dxa"/>
            <w:shd w:val="clear" w:color="auto" w:fill="C6D9F1" w:themeFill="text2" w:themeFillTint="33"/>
          </w:tcPr>
          <w:p w14:paraId="27E1A3E4" w14:textId="77777777"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>Número</w:t>
            </w:r>
            <w:r w:rsidR="00016453">
              <w:rPr>
                <w:b/>
                <w:bCs/>
                <w:szCs w:val="20"/>
                <w:lang w:val="es-MX"/>
              </w:rPr>
              <w:t xml:space="preserve"> de Teléfono</w:t>
            </w:r>
          </w:p>
          <w:p w14:paraId="16593860" w14:textId="77777777"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436" w:type="dxa"/>
          </w:tcPr>
          <w:p w14:paraId="77D4667B" w14:textId="77777777"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14:paraId="1D5C3518" w14:textId="77777777" w:rsidR="00A86151" w:rsidRDefault="00A86151" w:rsidP="00A86151">
      <w:pPr>
        <w:pStyle w:val="ListParagraph"/>
        <w:rPr>
          <w:b/>
          <w:szCs w:val="20"/>
          <w:lang w:val="es-MX"/>
        </w:rPr>
      </w:pPr>
    </w:p>
    <w:p w14:paraId="756DADEF" w14:textId="77777777" w:rsidR="00A86151" w:rsidRDefault="00A86151" w:rsidP="00A86151">
      <w:pPr>
        <w:pStyle w:val="ListParagraph"/>
        <w:numPr>
          <w:ilvl w:val="0"/>
          <w:numId w:val="5"/>
        </w:num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t>Información sobre el proyecto</w:t>
      </w:r>
    </w:p>
    <w:p w14:paraId="0BB6B053" w14:textId="77777777" w:rsidR="00016453" w:rsidRDefault="00016453" w:rsidP="00016453">
      <w:pPr>
        <w:pStyle w:val="ListParagraph"/>
        <w:rPr>
          <w:b/>
          <w:szCs w:val="20"/>
          <w:lang w:val="es-MX"/>
        </w:rPr>
      </w:pPr>
    </w:p>
    <w:p w14:paraId="7A97156C" w14:textId="77777777" w:rsidR="00016453" w:rsidRPr="00016453" w:rsidRDefault="00016453" w:rsidP="00016453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</w:pPr>
      <w:r w:rsidRPr="00016453"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  <w:t xml:space="preserve"> Título del Proyecto:</w:t>
      </w:r>
    </w:p>
    <w:p w14:paraId="111DD60F" w14:textId="77777777" w:rsidR="00016453" w:rsidRDefault="00016453" w:rsidP="0001645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color w:val="A6A6A6" w:themeColor="background1" w:themeShade="A6"/>
          <w:sz w:val="21"/>
          <w:szCs w:val="21"/>
        </w:rPr>
      </w:pPr>
      <w:r w:rsidRPr="003B2CDB">
        <w:rPr>
          <w:rFonts w:ascii="Arial" w:hAnsi="Arial" w:cs="Arial"/>
          <w:color w:val="A6A6A6" w:themeColor="background1" w:themeShade="A6"/>
          <w:sz w:val="21"/>
          <w:szCs w:val="21"/>
        </w:rPr>
        <w:t>*</w:t>
      </w:r>
      <w:r w:rsidRPr="003B2CDB">
        <w:rPr>
          <w:rFonts w:ascii="Arial" w:hAnsi="Arial" w:cs="Arial"/>
          <w:color w:val="A6A6A6" w:themeColor="background1" w:themeShade="A6"/>
          <w:sz w:val="18"/>
          <w:szCs w:val="18"/>
          <w:lang w:val="es-ES"/>
        </w:rPr>
        <w:t>(Proporcionar un título descriptivo)</w:t>
      </w:r>
    </w:p>
    <w:p w14:paraId="40A9C0CF" w14:textId="77777777" w:rsidR="00016453" w:rsidRDefault="00016453" w:rsidP="0001645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color w:val="A6A6A6" w:themeColor="background1" w:themeShade="A6"/>
          <w:sz w:val="21"/>
          <w:szCs w:val="21"/>
        </w:rPr>
      </w:pPr>
    </w:p>
    <w:p w14:paraId="4B56AA5A" w14:textId="77777777" w:rsidR="00680F31" w:rsidRPr="00016453" w:rsidRDefault="00680F31" w:rsidP="0001645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color w:val="A6A6A6" w:themeColor="background1" w:themeShade="A6"/>
          <w:sz w:val="21"/>
          <w:szCs w:val="21"/>
        </w:rPr>
      </w:pPr>
    </w:p>
    <w:p w14:paraId="56D220C6" w14:textId="77777777" w:rsidR="00D93840" w:rsidRDefault="00D93840" w:rsidP="00D93840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</w:pPr>
    </w:p>
    <w:p w14:paraId="56404337" w14:textId="4727BED9" w:rsidR="00D93840" w:rsidRPr="001718D6" w:rsidRDefault="00D93840" w:rsidP="00D93840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</w:pPr>
      <w:r w:rsidRPr="001718D6"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  <w:t>Señale con una cruz la</w:t>
      </w:r>
      <w:r w:rsidR="00CA7F4A"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  <w:t>/s</w:t>
      </w:r>
      <w:r w:rsidRPr="001718D6"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  <w:t xml:space="preserve"> línea</w:t>
      </w:r>
      <w:r w:rsidR="00CA7F4A"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  <w:t>/s</w:t>
      </w:r>
      <w:r w:rsidRPr="001718D6"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  <w:t xml:space="preserve"> temática</w:t>
      </w:r>
      <w:r w:rsidR="00CA7F4A"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  <w:t>/s</w:t>
      </w:r>
      <w:r w:rsidRPr="001718D6"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  <w:t xml:space="preserve"> a la cual corresponde su proyecto: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709"/>
      </w:tblGrid>
      <w:tr w:rsidR="00D93840" w:rsidRPr="001718D6" w14:paraId="1076004A" w14:textId="77777777" w:rsidTr="00D10D2F">
        <w:tc>
          <w:tcPr>
            <w:tcW w:w="8364" w:type="dxa"/>
            <w:shd w:val="clear" w:color="auto" w:fill="C6D9F1" w:themeFill="text2" w:themeFillTint="33"/>
          </w:tcPr>
          <w:p w14:paraId="7A5F7569" w14:textId="77777777" w:rsidR="00D93840" w:rsidRPr="001718D6" w:rsidRDefault="00D93840" w:rsidP="00F41B6F">
            <w:pPr>
              <w:pStyle w:val="NormalWeb"/>
              <w:spacing w:before="30" w:after="240" w:line="27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14:paraId="3B283495" w14:textId="77777777" w:rsidR="00D93840" w:rsidRPr="001718D6" w:rsidRDefault="00D93840" w:rsidP="00F41B6F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93840" w:rsidRPr="001718D6" w14:paraId="4B936597" w14:textId="77777777" w:rsidTr="00D10D2F">
        <w:trPr>
          <w:trHeight w:val="436"/>
        </w:trPr>
        <w:tc>
          <w:tcPr>
            <w:tcW w:w="8364" w:type="dxa"/>
          </w:tcPr>
          <w:p w14:paraId="19F5C74A" w14:textId="77777777" w:rsidR="00D93840" w:rsidRPr="0020325B" w:rsidRDefault="00C1022C" w:rsidP="004876C0">
            <w:pPr>
              <w:shd w:val="clear" w:color="auto" w:fill="FFFFFF"/>
              <w:jc w:val="both"/>
              <w:rPr>
                <w:bCs/>
                <w:szCs w:val="20"/>
                <w:lang w:val="es-MX"/>
              </w:rPr>
            </w:pPr>
            <w:r>
              <w:rPr>
                <w:bCs/>
                <w:szCs w:val="20"/>
                <w:lang w:val="es-MX"/>
              </w:rPr>
              <w:t>Inclusión económica y social</w:t>
            </w:r>
          </w:p>
        </w:tc>
        <w:tc>
          <w:tcPr>
            <w:tcW w:w="709" w:type="dxa"/>
          </w:tcPr>
          <w:p w14:paraId="04EB2266" w14:textId="77777777" w:rsidR="00D93840" w:rsidRPr="001718D6" w:rsidRDefault="00D93840" w:rsidP="00F41B6F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76C0" w:rsidRPr="001718D6" w14:paraId="34AB252A" w14:textId="77777777" w:rsidTr="00D10D2F">
        <w:trPr>
          <w:trHeight w:val="436"/>
        </w:trPr>
        <w:tc>
          <w:tcPr>
            <w:tcW w:w="8364" w:type="dxa"/>
          </w:tcPr>
          <w:p w14:paraId="70AD3715" w14:textId="61392AD9" w:rsidR="004876C0" w:rsidRPr="0020325B" w:rsidRDefault="00185B61" w:rsidP="004876C0">
            <w:pPr>
              <w:shd w:val="clear" w:color="auto" w:fill="FFFFFF"/>
              <w:jc w:val="both"/>
              <w:rPr>
                <w:bCs/>
                <w:szCs w:val="20"/>
                <w:lang w:val="es-MX"/>
              </w:rPr>
            </w:pPr>
            <w:r>
              <w:rPr>
                <w:bCs/>
                <w:szCs w:val="20"/>
                <w:lang w:val="es-MX"/>
              </w:rPr>
              <w:t>Cambio climático y resiliencia</w:t>
            </w:r>
          </w:p>
        </w:tc>
        <w:tc>
          <w:tcPr>
            <w:tcW w:w="709" w:type="dxa"/>
          </w:tcPr>
          <w:p w14:paraId="402709AE" w14:textId="77777777" w:rsidR="004876C0" w:rsidRPr="001718D6" w:rsidRDefault="004876C0" w:rsidP="00F41B6F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840" w:rsidRPr="001718D6" w14:paraId="42107AFA" w14:textId="77777777" w:rsidTr="00D10D2F">
        <w:tc>
          <w:tcPr>
            <w:tcW w:w="8364" w:type="dxa"/>
          </w:tcPr>
          <w:p w14:paraId="24BD84A4" w14:textId="77777777" w:rsidR="00D93840" w:rsidRPr="002A0097" w:rsidRDefault="002A0097" w:rsidP="002A0097">
            <w:pPr>
              <w:shd w:val="clear" w:color="auto" w:fill="FFFFFF"/>
              <w:jc w:val="both"/>
              <w:rPr>
                <w:bCs/>
                <w:szCs w:val="20"/>
                <w:lang w:val="es-MX"/>
              </w:rPr>
            </w:pPr>
            <w:r w:rsidRPr="002A0097">
              <w:rPr>
                <w:bCs/>
                <w:szCs w:val="20"/>
                <w:lang w:val="es-MX"/>
              </w:rPr>
              <w:t>Transparencia de las instituciones y Participación Ciudadana</w:t>
            </w:r>
          </w:p>
        </w:tc>
        <w:tc>
          <w:tcPr>
            <w:tcW w:w="709" w:type="dxa"/>
          </w:tcPr>
          <w:p w14:paraId="15964CE4" w14:textId="77777777" w:rsidR="00D93840" w:rsidRPr="001718D6" w:rsidRDefault="00D93840" w:rsidP="00F41B6F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5B61" w:rsidRPr="001718D6" w14:paraId="78E4A62C" w14:textId="77777777" w:rsidTr="00D10D2F">
        <w:tc>
          <w:tcPr>
            <w:tcW w:w="8364" w:type="dxa"/>
          </w:tcPr>
          <w:p w14:paraId="5F4E3E92" w14:textId="17F6E66D" w:rsidR="00185B61" w:rsidRPr="002A0097" w:rsidRDefault="00185B61" w:rsidP="002A0097">
            <w:pPr>
              <w:shd w:val="clear" w:color="auto" w:fill="FFFFFF"/>
              <w:jc w:val="both"/>
              <w:rPr>
                <w:bCs/>
                <w:szCs w:val="20"/>
                <w:lang w:val="es-MX"/>
              </w:rPr>
            </w:pPr>
            <w:r>
              <w:rPr>
                <w:bCs/>
                <w:szCs w:val="20"/>
                <w:lang w:val="es-MX"/>
              </w:rPr>
              <w:t>Igualdad de género</w:t>
            </w:r>
          </w:p>
        </w:tc>
        <w:tc>
          <w:tcPr>
            <w:tcW w:w="709" w:type="dxa"/>
          </w:tcPr>
          <w:p w14:paraId="57C342C0" w14:textId="77777777" w:rsidR="00185B61" w:rsidRPr="001718D6" w:rsidRDefault="00185B61" w:rsidP="00F41B6F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840" w:rsidRPr="001718D6" w14:paraId="140560F4" w14:textId="77777777" w:rsidTr="00D10D2F">
        <w:trPr>
          <w:trHeight w:val="328"/>
        </w:trPr>
        <w:tc>
          <w:tcPr>
            <w:tcW w:w="8364" w:type="dxa"/>
          </w:tcPr>
          <w:p w14:paraId="0D4AB2D9" w14:textId="177231BA" w:rsidR="00D93840" w:rsidRPr="002A0097" w:rsidRDefault="00185B61" w:rsidP="00AC7E1D">
            <w:pPr>
              <w:shd w:val="clear" w:color="auto" w:fill="FFFFFF"/>
              <w:jc w:val="both"/>
              <w:rPr>
                <w:bCs/>
                <w:szCs w:val="20"/>
                <w:lang w:val="es-MX"/>
              </w:rPr>
            </w:pPr>
            <w:r w:rsidRPr="00185B61">
              <w:rPr>
                <w:bCs/>
                <w:szCs w:val="20"/>
                <w:lang w:val="es-MX"/>
              </w:rPr>
              <w:t>Cuestiones sociales y/o de salud relacionadas o derivadas de la pandemia del COVID-19</w:t>
            </w:r>
          </w:p>
        </w:tc>
        <w:tc>
          <w:tcPr>
            <w:tcW w:w="709" w:type="dxa"/>
          </w:tcPr>
          <w:p w14:paraId="05BBE323" w14:textId="77777777" w:rsidR="00D93840" w:rsidRPr="001718D6" w:rsidRDefault="00D93840" w:rsidP="00F41B6F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D651CB3" w14:textId="77777777" w:rsidR="00D10D2F" w:rsidRDefault="00D10D2F" w:rsidP="00A86151">
      <w:pPr>
        <w:rPr>
          <w:szCs w:val="20"/>
          <w:lang w:val="es-MX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561"/>
        <w:gridCol w:w="6267"/>
      </w:tblGrid>
      <w:tr w:rsidR="00D10D2F" w:rsidRPr="00307C79" w14:paraId="555C8D0A" w14:textId="77777777" w:rsidTr="007568C4">
        <w:tc>
          <w:tcPr>
            <w:tcW w:w="2599" w:type="dxa"/>
            <w:shd w:val="clear" w:color="auto" w:fill="C6D9F1" w:themeFill="text2" w:themeFillTint="33"/>
          </w:tcPr>
          <w:p w14:paraId="1B0AD160" w14:textId="77777777"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>Fecha de inicio del proyecto</w:t>
            </w:r>
          </w:p>
          <w:p w14:paraId="090F1B42" w14:textId="77777777"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455" w:type="dxa"/>
          </w:tcPr>
          <w:p w14:paraId="23955C1D" w14:textId="77777777"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  <w:p w14:paraId="33FB93A9" w14:textId="77777777"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10D2F" w:rsidRPr="00307C79" w14:paraId="375C2989" w14:textId="77777777" w:rsidTr="007568C4">
        <w:trPr>
          <w:trHeight w:val="653"/>
        </w:trPr>
        <w:tc>
          <w:tcPr>
            <w:tcW w:w="2599" w:type="dxa"/>
            <w:shd w:val="clear" w:color="auto" w:fill="C6D9F1" w:themeFill="text2" w:themeFillTint="33"/>
          </w:tcPr>
          <w:p w14:paraId="5A9B9FE2" w14:textId="77777777"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 xml:space="preserve">Fecha de </w:t>
            </w:r>
            <w:r>
              <w:rPr>
                <w:b/>
                <w:bCs/>
                <w:szCs w:val="20"/>
                <w:lang w:val="es-MX"/>
              </w:rPr>
              <w:t xml:space="preserve">culminación </w:t>
            </w:r>
            <w:r w:rsidRPr="00307C79">
              <w:rPr>
                <w:b/>
                <w:bCs/>
                <w:szCs w:val="20"/>
                <w:lang w:val="es-MX"/>
              </w:rPr>
              <w:t>del proyecto</w:t>
            </w:r>
          </w:p>
        </w:tc>
        <w:tc>
          <w:tcPr>
            <w:tcW w:w="6455" w:type="dxa"/>
          </w:tcPr>
          <w:p w14:paraId="1F51867B" w14:textId="77777777"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  <w:p w14:paraId="15A0ED4F" w14:textId="77777777"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  <w:p w14:paraId="59BCB442" w14:textId="77777777"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10D2F" w:rsidRPr="00307C79" w14:paraId="645C7191" w14:textId="77777777" w:rsidTr="007568C4">
        <w:trPr>
          <w:trHeight w:val="653"/>
        </w:trPr>
        <w:tc>
          <w:tcPr>
            <w:tcW w:w="2599" w:type="dxa"/>
            <w:shd w:val="clear" w:color="auto" w:fill="C6D9F1" w:themeFill="text2" w:themeFillTint="33"/>
          </w:tcPr>
          <w:p w14:paraId="65B23346" w14:textId="77777777" w:rsidR="00D10D2F" w:rsidRPr="001718D6" w:rsidRDefault="00D10D2F" w:rsidP="007568C4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Duración estimada del proyecto (en meses)</w:t>
            </w:r>
          </w:p>
        </w:tc>
        <w:tc>
          <w:tcPr>
            <w:tcW w:w="6455" w:type="dxa"/>
          </w:tcPr>
          <w:p w14:paraId="006601B7" w14:textId="77777777"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10D2F" w:rsidRPr="00F078CD" w14:paraId="14625CBD" w14:textId="77777777" w:rsidTr="007568C4">
        <w:tc>
          <w:tcPr>
            <w:tcW w:w="2599" w:type="dxa"/>
            <w:shd w:val="clear" w:color="auto" w:fill="C6D9F1" w:themeFill="text2" w:themeFillTint="33"/>
          </w:tcPr>
          <w:p w14:paraId="497DA856" w14:textId="65A31D2B" w:rsidR="00D10D2F" w:rsidRPr="001718D6" w:rsidRDefault="00D10D2F" w:rsidP="007568C4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 xml:space="preserve">Localidad, </w:t>
            </w:r>
            <w:r w:rsidR="00F078CD">
              <w:rPr>
                <w:b/>
                <w:bCs/>
                <w:szCs w:val="20"/>
                <w:lang w:val="es-MX"/>
              </w:rPr>
              <w:t>p</w:t>
            </w:r>
            <w:r w:rsidRPr="001718D6">
              <w:rPr>
                <w:b/>
                <w:bCs/>
                <w:szCs w:val="20"/>
                <w:lang w:val="es-MX"/>
              </w:rPr>
              <w:t xml:space="preserve">rovincia y </w:t>
            </w:r>
            <w:r w:rsidR="00F078CD">
              <w:rPr>
                <w:b/>
                <w:bCs/>
                <w:szCs w:val="20"/>
                <w:lang w:val="es-MX"/>
              </w:rPr>
              <w:t>p</w:t>
            </w:r>
            <w:r w:rsidR="00F078CD" w:rsidRPr="001718D6">
              <w:rPr>
                <w:b/>
                <w:bCs/>
                <w:szCs w:val="20"/>
                <w:lang w:val="es-MX"/>
              </w:rPr>
              <w:t>aís donde</w:t>
            </w:r>
            <w:r w:rsidRPr="001718D6">
              <w:rPr>
                <w:b/>
                <w:bCs/>
                <w:szCs w:val="20"/>
                <w:lang w:val="es-MX"/>
              </w:rPr>
              <w:t xml:space="preserve"> se desarrollará el proyecto</w:t>
            </w:r>
          </w:p>
        </w:tc>
        <w:tc>
          <w:tcPr>
            <w:tcW w:w="6455" w:type="dxa"/>
          </w:tcPr>
          <w:p w14:paraId="74AFB93D" w14:textId="77777777"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14:paraId="1C8C70A4" w14:textId="77777777" w:rsidR="00D10D2F" w:rsidRDefault="00D10D2F" w:rsidP="00A86151">
      <w:pPr>
        <w:rPr>
          <w:szCs w:val="20"/>
          <w:lang w:val="es-MX"/>
        </w:rPr>
      </w:pPr>
    </w:p>
    <w:p w14:paraId="52C9FCF9" w14:textId="77777777" w:rsidR="00D10D2F" w:rsidRPr="00307C79" w:rsidRDefault="00D10D2F" w:rsidP="00A86151">
      <w:pPr>
        <w:rPr>
          <w:szCs w:val="20"/>
          <w:lang w:val="es-MX"/>
        </w:rPr>
      </w:pPr>
      <w:r>
        <w:rPr>
          <w:b/>
          <w:bCs/>
          <w:szCs w:val="20"/>
          <w:lang w:val="es-MX"/>
        </w:rPr>
        <w:t>Resumen del Proyecto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564"/>
        <w:gridCol w:w="6264"/>
      </w:tblGrid>
      <w:tr w:rsidR="00A86151" w:rsidRPr="001E062B" w14:paraId="24D69A94" w14:textId="77777777" w:rsidTr="00D93840">
        <w:tc>
          <w:tcPr>
            <w:tcW w:w="2599" w:type="dxa"/>
            <w:shd w:val="clear" w:color="auto" w:fill="C6D9F1" w:themeFill="text2" w:themeFillTint="33"/>
          </w:tcPr>
          <w:p w14:paraId="29FABB8B" w14:textId="4B0DF358" w:rsidR="00A86151" w:rsidRPr="00307C79" w:rsidRDefault="00D10D2F" w:rsidP="00016453">
            <w:pPr>
              <w:rPr>
                <w:b/>
                <w:bCs/>
                <w:szCs w:val="20"/>
                <w:lang w:val="es-MX"/>
              </w:rPr>
            </w:pPr>
            <w:r>
              <w:rPr>
                <w:b/>
                <w:bCs/>
                <w:szCs w:val="20"/>
                <w:lang w:val="es-MX"/>
              </w:rPr>
              <w:t>Describa brevemente el proyecto</w:t>
            </w:r>
            <w:r w:rsidR="003D3B43">
              <w:rPr>
                <w:b/>
                <w:bCs/>
                <w:szCs w:val="20"/>
                <w:lang w:val="es-MX"/>
              </w:rPr>
              <w:t xml:space="preserve"> </w:t>
            </w:r>
            <w:r w:rsidR="003D3B43" w:rsidRPr="00612E5D">
              <w:rPr>
                <w:b/>
                <w:bCs/>
                <w:szCs w:val="20"/>
                <w:lang w:val="es-MX"/>
              </w:rPr>
              <w:t>(Máx. 500 palabras)</w:t>
            </w:r>
          </w:p>
          <w:p w14:paraId="12F98A3B" w14:textId="77777777" w:rsidR="00A86151" w:rsidRPr="00F41B6F" w:rsidRDefault="00A86151" w:rsidP="00016453">
            <w:pPr>
              <w:rPr>
                <w:bCs/>
                <w:color w:val="7F7F7F" w:themeColor="text1" w:themeTint="80"/>
                <w:szCs w:val="20"/>
                <w:lang w:val="es-MX"/>
              </w:rPr>
            </w:pPr>
            <w:r w:rsidRPr="00F41B6F">
              <w:rPr>
                <w:bCs/>
                <w:color w:val="7F7F7F" w:themeColor="text1" w:themeTint="80"/>
                <w:szCs w:val="20"/>
                <w:lang w:val="es-MX"/>
              </w:rPr>
              <w:t>(Si el proyecto involucra trabajo de construcción, por favor incluya un sencillo diseño del proyecto con cálculos del costo del material para los varios componentes del proyecto en una hoja separada).</w:t>
            </w:r>
          </w:p>
          <w:p w14:paraId="0A38BEE5" w14:textId="77777777" w:rsidR="00A86151" w:rsidRPr="00307C79" w:rsidRDefault="00A86151" w:rsidP="00016453">
            <w:pPr>
              <w:rPr>
                <w:bCs/>
                <w:szCs w:val="20"/>
                <w:lang w:val="es-MX"/>
              </w:rPr>
            </w:pPr>
          </w:p>
        </w:tc>
        <w:tc>
          <w:tcPr>
            <w:tcW w:w="6455" w:type="dxa"/>
          </w:tcPr>
          <w:p w14:paraId="3E001947" w14:textId="77777777"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14:paraId="57F4D4D0" w14:textId="77777777" w:rsidR="00A86151" w:rsidRDefault="00A86151" w:rsidP="00A86151">
      <w:pPr>
        <w:rPr>
          <w:szCs w:val="20"/>
          <w:lang w:val="es-MX"/>
        </w:rPr>
      </w:pPr>
    </w:p>
    <w:p w14:paraId="020BDE43" w14:textId="77777777" w:rsidR="007568C4" w:rsidRPr="00307C79" w:rsidRDefault="007568C4" w:rsidP="00A86151">
      <w:pPr>
        <w:rPr>
          <w:szCs w:val="20"/>
          <w:lang w:val="es-MX"/>
        </w:rPr>
      </w:pPr>
      <w:r>
        <w:rPr>
          <w:b/>
          <w:bCs/>
          <w:szCs w:val="20"/>
          <w:lang w:val="es-MX"/>
        </w:rPr>
        <w:t>Objetivos del Proyecto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568"/>
        <w:gridCol w:w="6260"/>
      </w:tblGrid>
      <w:tr w:rsidR="007568C4" w:rsidRPr="00307C79" w14:paraId="11EFCF50" w14:textId="77777777" w:rsidTr="007568C4">
        <w:tc>
          <w:tcPr>
            <w:tcW w:w="2599" w:type="dxa"/>
            <w:shd w:val="clear" w:color="auto" w:fill="C6D9F1" w:themeFill="text2" w:themeFillTint="33"/>
          </w:tcPr>
          <w:p w14:paraId="1C5A6012" w14:textId="77777777" w:rsidR="007568C4" w:rsidRPr="001718D6" w:rsidRDefault="007568C4" w:rsidP="007568C4">
            <w:pPr>
              <w:rPr>
                <w:b/>
                <w:bCs/>
                <w:szCs w:val="20"/>
              </w:rPr>
            </w:pPr>
            <w:r w:rsidRPr="001718D6">
              <w:rPr>
                <w:b/>
                <w:bCs/>
                <w:szCs w:val="20"/>
              </w:rPr>
              <w:t xml:space="preserve">Objetivo general: </w:t>
            </w:r>
          </w:p>
          <w:p w14:paraId="52246111" w14:textId="77777777" w:rsidR="007568C4" w:rsidRPr="001718D6" w:rsidRDefault="007568C4" w:rsidP="007568C4">
            <w:pPr>
              <w:rPr>
                <w:b/>
                <w:bCs/>
                <w:color w:val="7F7F7F" w:themeColor="text1" w:themeTint="80"/>
                <w:sz w:val="12"/>
                <w:szCs w:val="20"/>
              </w:rPr>
            </w:pPr>
          </w:p>
          <w:p w14:paraId="58ACA171" w14:textId="7168417E" w:rsidR="007568C4" w:rsidRPr="001718D6" w:rsidRDefault="007568C4" w:rsidP="007568C4">
            <w:pPr>
              <w:rPr>
                <w:b/>
                <w:bCs/>
                <w:color w:val="7F7F7F" w:themeColor="text1" w:themeTint="80"/>
                <w:szCs w:val="20"/>
              </w:rPr>
            </w:pPr>
            <w:r w:rsidRPr="001718D6">
              <w:rPr>
                <w:b/>
                <w:bCs/>
                <w:color w:val="7F7F7F" w:themeColor="text1" w:themeTint="80"/>
                <w:sz w:val="20"/>
                <w:szCs w:val="20"/>
              </w:rPr>
              <w:t>(Es el resultado/efecto directo esperado como consecuencia de que la población objetivo disponga de los bienes o servicios que producirá el programa)</w:t>
            </w:r>
          </w:p>
        </w:tc>
        <w:tc>
          <w:tcPr>
            <w:tcW w:w="6455" w:type="dxa"/>
          </w:tcPr>
          <w:p w14:paraId="71BA44D7" w14:textId="77777777" w:rsidR="007568C4" w:rsidRPr="00307C79" w:rsidRDefault="007568C4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7568C4" w:rsidRPr="00307C79" w14:paraId="61827064" w14:textId="77777777" w:rsidTr="007568C4">
        <w:tc>
          <w:tcPr>
            <w:tcW w:w="2599" w:type="dxa"/>
            <w:shd w:val="clear" w:color="auto" w:fill="C6D9F1" w:themeFill="text2" w:themeFillTint="33"/>
          </w:tcPr>
          <w:p w14:paraId="37F0F66C" w14:textId="77777777" w:rsidR="007568C4" w:rsidRPr="001718D6" w:rsidRDefault="007568C4" w:rsidP="007568C4">
            <w:pPr>
              <w:spacing w:after="120"/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 xml:space="preserve">Objetivos específicos: </w:t>
            </w:r>
          </w:p>
          <w:p w14:paraId="322A5637" w14:textId="2FFA118A" w:rsidR="007568C4" w:rsidRPr="001718D6" w:rsidRDefault="007568C4" w:rsidP="007568C4">
            <w:pPr>
              <w:spacing w:after="120"/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color w:val="7F7F7F" w:themeColor="text1" w:themeTint="80"/>
                <w:sz w:val="20"/>
                <w:szCs w:val="20"/>
              </w:rPr>
              <w:t xml:space="preserve">(Son los resultados, productos o efectos que el proyecto va a generar en forma directa. Los objetivos específicos deben estar formulados de la forma más concreta y directa posible, y deben ser verificables). </w:t>
            </w:r>
            <w:r w:rsidRPr="001718D6">
              <w:rPr>
                <w:b/>
                <w:bCs/>
                <w:sz w:val="20"/>
                <w:szCs w:val="20"/>
              </w:rPr>
              <w:t>(</w:t>
            </w:r>
            <w:r w:rsidR="00326013" w:rsidRPr="001718D6">
              <w:rPr>
                <w:b/>
                <w:bCs/>
                <w:sz w:val="20"/>
                <w:szCs w:val="20"/>
              </w:rPr>
              <w:t>máx.</w:t>
            </w:r>
            <w:r w:rsidRPr="001718D6">
              <w:rPr>
                <w:b/>
                <w:bCs/>
                <w:sz w:val="20"/>
                <w:szCs w:val="20"/>
              </w:rPr>
              <w:t xml:space="preserve"> 6 objetivos)</w:t>
            </w:r>
          </w:p>
        </w:tc>
        <w:tc>
          <w:tcPr>
            <w:tcW w:w="6455" w:type="dxa"/>
          </w:tcPr>
          <w:p w14:paraId="1D3A52AD" w14:textId="77777777" w:rsidR="007568C4" w:rsidRPr="00307C79" w:rsidRDefault="007568C4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814403" w:rsidRPr="00307C79" w14:paraId="325887A5" w14:textId="77777777" w:rsidTr="007568C4">
        <w:tc>
          <w:tcPr>
            <w:tcW w:w="2599" w:type="dxa"/>
            <w:shd w:val="clear" w:color="auto" w:fill="C6D9F1" w:themeFill="text2" w:themeFillTint="33"/>
          </w:tcPr>
          <w:p w14:paraId="641E9959" w14:textId="5AD159CE" w:rsidR="00814403" w:rsidRPr="004470DD" w:rsidRDefault="00814403" w:rsidP="007568C4">
            <w:pPr>
              <w:spacing w:after="120"/>
              <w:rPr>
                <w:b/>
                <w:bCs/>
                <w:szCs w:val="20"/>
                <w:highlight w:val="yellow"/>
                <w:lang w:val="es-MX"/>
              </w:rPr>
            </w:pPr>
            <w:r w:rsidRPr="00814403">
              <w:rPr>
                <w:b/>
                <w:bCs/>
                <w:szCs w:val="20"/>
                <w:lang w:val="es-MX"/>
              </w:rPr>
              <w:t>¿A quién consultó la Organización durante el desarrollo de la</w:t>
            </w:r>
            <w:r w:rsidR="00CA7F4A">
              <w:rPr>
                <w:b/>
                <w:bCs/>
                <w:szCs w:val="20"/>
                <w:lang w:val="es-MX"/>
              </w:rPr>
              <w:t>s</w:t>
            </w:r>
            <w:r w:rsidRPr="00814403">
              <w:rPr>
                <w:b/>
                <w:bCs/>
                <w:szCs w:val="20"/>
                <w:lang w:val="es-MX"/>
              </w:rPr>
              <w:t xml:space="preserve"> ideas del proyecto?</w:t>
            </w:r>
          </w:p>
        </w:tc>
        <w:tc>
          <w:tcPr>
            <w:tcW w:w="6455" w:type="dxa"/>
          </w:tcPr>
          <w:p w14:paraId="04EDD030" w14:textId="77777777" w:rsidR="00814403" w:rsidRPr="00307C79" w:rsidRDefault="00814403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14:paraId="0958A65A" w14:textId="77777777" w:rsidR="007568C4" w:rsidRDefault="007568C4" w:rsidP="00A86151">
      <w:pPr>
        <w:rPr>
          <w:b/>
          <w:szCs w:val="20"/>
          <w:lang w:val="es-MX"/>
        </w:rPr>
      </w:pPr>
    </w:p>
    <w:tbl>
      <w:tblPr>
        <w:tblStyle w:val="TableGrid"/>
        <w:tblW w:w="8848" w:type="dxa"/>
        <w:tblLook w:val="0000" w:firstRow="0" w:lastRow="0" w:firstColumn="0" w:lastColumn="0" w:noHBand="0" w:noVBand="0"/>
      </w:tblPr>
      <w:tblGrid>
        <w:gridCol w:w="2576"/>
        <w:gridCol w:w="6272"/>
      </w:tblGrid>
      <w:tr w:rsidR="00D64B29" w:rsidRPr="00C671D3" w14:paraId="04056054" w14:textId="77777777" w:rsidTr="00326013">
        <w:trPr>
          <w:trHeight w:val="1735"/>
        </w:trPr>
        <w:tc>
          <w:tcPr>
            <w:tcW w:w="2576" w:type="dxa"/>
            <w:shd w:val="clear" w:color="auto" w:fill="C6D9F1" w:themeFill="text2" w:themeFillTint="33"/>
          </w:tcPr>
          <w:p w14:paraId="28F28345" w14:textId="2C6F1EE9" w:rsidR="00D64B29" w:rsidRPr="001718D6" w:rsidRDefault="00D64B29" w:rsidP="00D64B29">
            <w:pPr>
              <w:spacing w:after="120"/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¿Quién</w:t>
            </w:r>
            <w:r w:rsidR="003B608D" w:rsidRPr="001718D6">
              <w:rPr>
                <w:b/>
                <w:bCs/>
                <w:szCs w:val="20"/>
                <w:lang w:val="es-MX"/>
              </w:rPr>
              <w:t>/es</w:t>
            </w:r>
            <w:r w:rsidRPr="001718D6">
              <w:rPr>
                <w:b/>
                <w:bCs/>
                <w:szCs w:val="20"/>
                <w:lang w:val="es-MX"/>
              </w:rPr>
              <w:t xml:space="preserve"> se beneficiará</w:t>
            </w:r>
            <w:r w:rsidR="003B608D" w:rsidRPr="001718D6">
              <w:rPr>
                <w:b/>
                <w:bCs/>
                <w:szCs w:val="20"/>
                <w:lang w:val="es-MX"/>
              </w:rPr>
              <w:t xml:space="preserve">/n </w:t>
            </w:r>
            <w:r w:rsidRPr="001718D6">
              <w:rPr>
                <w:b/>
                <w:bCs/>
                <w:szCs w:val="20"/>
                <w:lang w:val="es-MX"/>
              </w:rPr>
              <w:t xml:space="preserve">del proyecto y cómo serán beneficiados? </w:t>
            </w:r>
          </w:p>
          <w:p w14:paraId="7AA2A6DC" w14:textId="77777777" w:rsidR="00D64B29" w:rsidRPr="001718D6" w:rsidRDefault="00D64B29" w:rsidP="00D64B29">
            <w:pPr>
              <w:spacing w:after="120"/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color w:val="7F7F7F" w:themeColor="text1" w:themeTint="80"/>
                <w:sz w:val="20"/>
                <w:szCs w:val="20"/>
              </w:rPr>
              <w:t>(Incluya número de mujeres, hombres, niños y niñas).</w:t>
            </w:r>
            <w:r w:rsidRPr="001718D6">
              <w:rPr>
                <w:b/>
                <w:bCs/>
                <w:szCs w:val="20"/>
                <w:lang w:val="es-MX"/>
              </w:rPr>
              <w:t xml:space="preserve"> </w:t>
            </w:r>
          </w:p>
        </w:tc>
        <w:tc>
          <w:tcPr>
            <w:tcW w:w="6272" w:type="dxa"/>
          </w:tcPr>
          <w:p w14:paraId="4CE839FC" w14:textId="77777777" w:rsidR="00D64B29" w:rsidRPr="00C671D3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3B608D" w:rsidRPr="00C671D3" w14:paraId="03B07541" w14:textId="77777777" w:rsidTr="00326013">
        <w:trPr>
          <w:trHeight w:val="554"/>
        </w:trPr>
        <w:tc>
          <w:tcPr>
            <w:tcW w:w="2576" w:type="dxa"/>
            <w:shd w:val="clear" w:color="auto" w:fill="C6D9F1" w:themeFill="text2" w:themeFillTint="33"/>
          </w:tcPr>
          <w:p w14:paraId="5D4D1995" w14:textId="77777777" w:rsidR="003B608D" w:rsidRPr="001718D6" w:rsidRDefault="003B608D" w:rsidP="00D64B29">
            <w:pPr>
              <w:spacing w:after="120"/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¿Cuánta gente vive en la comunidad o ciudad?</w:t>
            </w:r>
          </w:p>
        </w:tc>
        <w:tc>
          <w:tcPr>
            <w:tcW w:w="6272" w:type="dxa"/>
          </w:tcPr>
          <w:p w14:paraId="71DB4344" w14:textId="77777777" w:rsidR="003B608D" w:rsidRPr="00C671D3" w:rsidRDefault="003B608D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14:paraId="5E57F46C" w14:textId="77777777" w:rsidTr="00326013">
        <w:trPr>
          <w:trHeight w:val="896"/>
        </w:trPr>
        <w:tc>
          <w:tcPr>
            <w:tcW w:w="2576" w:type="dxa"/>
            <w:shd w:val="clear" w:color="auto" w:fill="C6D9F1" w:themeFill="text2" w:themeFillTint="33"/>
          </w:tcPr>
          <w:p w14:paraId="238EE14F" w14:textId="77777777" w:rsidR="00D64B29" w:rsidRPr="00307C79" w:rsidRDefault="00D64B29" w:rsidP="00D64B29">
            <w:pPr>
              <w:rPr>
                <w:rFonts w:cs="Arial"/>
                <w:b/>
                <w:bCs/>
                <w:szCs w:val="20"/>
                <w:lang w:val="es-MX" w:eastAsia="ja-JP"/>
              </w:rPr>
            </w:pPr>
            <w:r w:rsidRPr="00307C79">
              <w:rPr>
                <w:b/>
                <w:bCs/>
                <w:szCs w:val="20"/>
                <w:lang w:val="es-MX"/>
              </w:rPr>
              <w:t xml:space="preserve">Una vez que la actividad concluya, ¿quién será el responsable de costos y mantenimiento futuros? </w:t>
            </w:r>
          </w:p>
        </w:tc>
        <w:tc>
          <w:tcPr>
            <w:tcW w:w="6272" w:type="dxa"/>
          </w:tcPr>
          <w:p w14:paraId="3B664AFF" w14:textId="77777777"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14:paraId="4BA26D54" w14:textId="77777777" w:rsidTr="00326013">
        <w:trPr>
          <w:trHeight w:val="455"/>
        </w:trPr>
        <w:tc>
          <w:tcPr>
            <w:tcW w:w="2576" w:type="dxa"/>
            <w:shd w:val="clear" w:color="auto" w:fill="C6D9F1" w:themeFill="text2" w:themeFillTint="33"/>
          </w:tcPr>
          <w:p w14:paraId="06F07797" w14:textId="77777777" w:rsidR="00326013" w:rsidRDefault="00D64B29" w:rsidP="00D64B29">
            <w:pPr>
              <w:rPr>
                <w:b/>
                <w:bCs/>
                <w:szCs w:val="20"/>
                <w:lang w:val="es-MX"/>
              </w:rPr>
            </w:pPr>
            <w:r>
              <w:rPr>
                <w:b/>
                <w:bCs/>
                <w:szCs w:val="20"/>
                <w:lang w:val="es-MX"/>
              </w:rPr>
              <w:t xml:space="preserve">¿Obtiene usted apoyo del gobierno nacional, </w:t>
            </w:r>
          </w:p>
          <w:p w14:paraId="789C86B8" w14:textId="77777777" w:rsidR="00326013" w:rsidRDefault="00326013" w:rsidP="00D64B29">
            <w:pPr>
              <w:rPr>
                <w:b/>
                <w:bCs/>
                <w:szCs w:val="20"/>
                <w:lang w:val="es-MX"/>
              </w:rPr>
            </w:pPr>
          </w:p>
          <w:p w14:paraId="6F48C0A1" w14:textId="52288C55"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  <w:r>
              <w:rPr>
                <w:b/>
                <w:bCs/>
                <w:szCs w:val="20"/>
                <w:lang w:val="es-MX"/>
              </w:rPr>
              <w:lastRenderedPageBreak/>
              <w:t>provincial o municipal para este proyecto?</w:t>
            </w:r>
          </w:p>
        </w:tc>
        <w:tc>
          <w:tcPr>
            <w:tcW w:w="6272" w:type="dxa"/>
          </w:tcPr>
          <w:p w14:paraId="5512C1D2" w14:textId="77777777"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14:paraId="0C36AA62" w14:textId="77777777" w:rsidTr="00326013">
        <w:trPr>
          <w:trHeight w:val="122"/>
        </w:trPr>
        <w:tc>
          <w:tcPr>
            <w:tcW w:w="2576" w:type="dxa"/>
            <w:shd w:val="clear" w:color="auto" w:fill="C6D9F1" w:themeFill="text2" w:themeFillTint="33"/>
          </w:tcPr>
          <w:p w14:paraId="314919C4" w14:textId="77777777" w:rsidR="00D64B29" w:rsidRPr="00307C79" w:rsidRDefault="00164759" w:rsidP="00D64B29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¿Es este un proyecto ya existente o completamente nuevo? Explicar</w:t>
            </w:r>
          </w:p>
        </w:tc>
        <w:tc>
          <w:tcPr>
            <w:tcW w:w="6272" w:type="dxa"/>
          </w:tcPr>
          <w:p w14:paraId="5C6E3D68" w14:textId="77777777"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14:paraId="7E9643F4" w14:textId="77777777" w:rsidTr="00326013">
        <w:trPr>
          <w:trHeight w:val="122"/>
        </w:trPr>
        <w:tc>
          <w:tcPr>
            <w:tcW w:w="2576" w:type="dxa"/>
            <w:shd w:val="clear" w:color="auto" w:fill="C6D9F1" w:themeFill="text2" w:themeFillTint="33"/>
          </w:tcPr>
          <w:p w14:paraId="28331EC9" w14:textId="77777777" w:rsidR="00E56746" w:rsidRDefault="00D64B29" w:rsidP="00E56746">
            <w:pPr>
              <w:rPr>
                <w:b/>
                <w:bCs/>
                <w:szCs w:val="20"/>
                <w:lang w:val="es-MX"/>
              </w:rPr>
            </w:pPr>
            <w:r w:rsidRPr="00E56746">
              <w:rPr>
                <w:b/>
                <w:bCs/>
                <w:szCs w:val="20"/>
                <w:lang w:val="es-MX"/>
              </w:rPr>
              <w:t>¿Su organización ha aplicado</w:t>
            </w:r>
            <w:r w:rsidR="00E56746">
              <w:rPr>
                <w:b/>
                <w:bCs/>
                <w:szCs w:val="20"/>
                <w:lang w:val="es-MX"/>
              </w:rPr>
              <w:t xml:space="preserve"> o ha sido financiada</w:t>
            </w:r>
            <w:r w:rsidRPr="00E56746">
              <w:rPr>
                <w:b/>
                <w:bCs/>
                <w:szCs w:val="20"/>
                <w:lang w:val="es-MX"/>
              </w:rPr>
              <w:t xml:space="preserve"> con anterioridad </w:t>
            </w:r>
            <w:r w:rsidR="00E56746">
              <w:rPr>
                <w:b/>
                <w:bCs/>
                <w:szCs w:val="20"/>
                <w:lang w:val="es-MX"/>
              </w:rPr>
              <w:t xml:space="preserve">por la Embajada de Nueva Zelandia? </w:t>
            </w:r>
          </w:p>
          <w:p w14:paraId="4C30CCCD" w14:textId="77777777" w:rsidR="00D64B29" w:rsidRPr="00164759" w:rsidRDefault="00D64B29" w:rsidP="00E56746">
            <w:pPr>
              <w:rPr>
                <w:b/>
                <w:bCs/>
                <w:szCs w:val="20"/>
                <w:highlight w:val="yellow"/>
                <w:lang w:val="es-MX"/>
              </w:rPr>
            </w:pPr>
            <w:r w:rsidRPr="00E56746">
              <w:rPr>
                <w:b/>
                <w:bCs/>
                <w:szCs w:val="20"/>
                <w:lang w:val="es-MX"/>
              </w:rPr>
              <w:t xml:space="preserve">De ser así, proporcione detalles de dicha solicitud y el año en que fue realizada la misma. </w:t>
            </w:r>
          </w:p>
        </w:tc>
        <w:tc>
          <w:tcPr>
            <w:tcW w:w="6272" w:type="dxa"/>
          </w:tcPr>
          <w:p w14:paraId="072DAEC4" w14:textId="77777777"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14:paraId="3242DF43" w14:textId="77777777" w:rsidTr="00326013">
        <w:trPr>
          <w:trHeight w:val="122"/>
        </w:trPr>
        <w:tc>
          <w:tcPr>
            <w:tcW w:w="2576" w:type="dxa"/>
            <w:shd w:val="clear" w:color="auto" w:fill="C6D9F1" w:themeFill="text2" w:themeFillTint="33"/>
          </w:tcPr>
          <w:p w14:paraId="65B9F507" w14:textId="77777777" w:rsidR="00D64B29" w:rsidRPr="00E56746" w:rsidRDefault="00D64B29" w:rsidP="00D64B29">
            <w:pPr>
              <w:rPr>
                <w:b/>
                <w:bCs/>
                <w:szCs w:val="20"/>
                <w:lang w:val="es-MX"/>
              </w:rPr>
            </w:pPr>
            <w:r w:rsidRPr="00E56746">
              <w:rPr>
                <w:b/>
                <w:bCs/>
                <w:szCs w:val="20"/>
                <w:lang w:val="es-MX"/>
              </w:rPr>
              <w:t xml:space="preserve">¿Ha solicitado asistencia de otras fuentes para este proyecto? </w:t>
            </w:r>
          </w:p>
          <w:p w14:paraId="29FA0475" w14:textId="77777777" w:rsidR="00D64B29" w:rsidRPr="00E56746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  <w:p w14:paraId="7789BA18" w14:textId="77777777" w:rsidR="00D64B29" w:rsidRPr="00164759" w:rsidRDefault="00D64B29" w:rsidP="00D64B29">
            <w:pPr>
              <w:rPr>
                <w:b/>
                <w:bCs/>
                <w:szCs w:val="20"/>
                <w:highlight w:val="yellow"/>
                <w:lang w:val="es-MX"/>
              </w:rPr>
            </w:pPr>
            <w:r w:rsidRPr="00E56746">
              <w:rPr>
                <w:b/>
                <w:bCs/>
                <w:szCs w:val="20"/>
                <w:lang w:val="es-MX"/>
              </w:rPr>
              <w:t xml:space="preserve">De ser el caso, por favor describa: </w:t>
            </w:r>
          </w:p>
        </w:tc>
        <w:tc>
          <w:tcPr>
            <w:tcW w:w="6272" w:type="dxa"/>
          </w:tcPr>
          <w:p w14:paraId="79B51065" w14:textId="77777777"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14:paraId="1C2A36D7" w14:textId="77777777" w:rsidTr="00326013">
        <w:trPr>
          <w:trHeight w:val="122"/>
        </w:trPr>
        <w:tc>
          <w:tcPr>
            <w:tcW w:w="2576" w:type="dxa"/>
            <w:shd w:val="clear" w:color="auto" w:fill="C6D9F1" w:themeFill="text2" w:themeFillTint="33"/>
          </w:tcPr>
          <w:p w14:paraId="4A7BEED2" w14:textId="77777777" w:rsidR="00D64B29" w:rsidRPr="00164759" w:rsidRDefault="00D64B29" w:rsidP="00957F75">
            <w:pPr>
              <w:rPr>
                <w:b/>
                <w:bCs/>
                <w:szCs w:val="20"/>
                <w:highlight w:val="yellow"/>
                <w:lang w:val="es-MX"/>
              </w:rPr>
            </w:pPr>
            <w:r w:rsidRPr="00957F75">
              <w:rPr>
                <w:b/>
                <w:bCs/>
                <w:szCs w:val="20"/>
                <w:lang w:val="es-MX"/>
              </w:rPr>
              <w:t xml:space="preserve">¿La solicitud de financiamiento mencionada anteriormente fue exitosa? </w:t>
            </w:r>
          </w:p>
        </w:tc>
        <w:tc>
          <w:tcPr>
            <w:tcW w:w="6272" w:type="dxa"/>
          </w:tcPr>
          <w:p w14:paraId="0F85D432" w14:textId="77777777"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957F75" w:rsidRPr="00307C79" w14:paraId="77D96B0B" w14:textId="77777777" w:rsidTr="00326013">
        <w:trPr>
          <w:trHeight w:val="122"/>
        </w:trPr>
        <w:tc>
          <w:tcPr>
            <w:tcW w:w="2576" w:type="dxa"/>
            <w:shd w:val="clear" w:color="auto" w:fill="C6D9F1" w:themeFill="text2" w:themeFillTint="33"/>
          </w:tcPr>
          <w:p w14:paraId="1A86A42F" w14:textId="77777777" w:rsidR="00957F75" w:rsidRPr="00957F75" w:rsidRDefault="00957F75" w:rsidP="00957F75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¿Qué es exactamente lo que solicita del Fondo Embajada de Nueva Zelandia?</w:t>
            </w:r>
          </w:p>
        </w:tc>
        <w:tc>
          <w:tcPr>
            <w:tcW w:w="6272" w:type="dxa"/>
          </w:tcPr>
          <w:p w14:paraId="3A555CE4" w14:textId="77777777" w:rsidR="00957F75" w:rsidRPr="00307C79" w:rsidRDefault="00957F75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14:paraId="770A67AD" w14:textId="77777777" w:rsidTr="00326013">
        <w:trPr>
          <w:trHeight w:val="896"/>
        </w:trPr>
        <w:tc>
          <w:tcPr>
            <w:tcW w:w="2576" w:type="dxa"/>
            <w:shd w:val="clear" w:color="auto" w:fill="C6D9F1" w:themeFill="text2" w:themeFillTint="33"/>
          </w:tcPr>
          <w:p w14:paraId="6AEC8B7D" w14:textId="77777777" w:rsidR="00D64B29" w:rsidRPr="00164759" w:rsidRDefault="00D64B29" w:rsidP="00D64B29">
            <w:pPr>
              <w:rPr>
                <w:b/>
                <w:bCs/>
                <w:szCs w:val="20"/>
                <w:highlight w:val="yellow"/>
                <w:lang w:val="es-MX"/>
              </w:rPr>
            </w:pPr>
            <w:r w:rsidRPr="00957F75">
              <w:rPr>
                <w:b/>
                <w:bCs/>
                <w:szCs w:val="20"/>
                <w:lang w:val="es-MX"/>
              </w:rPr>
              <w:t xml:space="preserve">¿Cómo contribuirá su organización para el logro de los objetivos del proyecto? </w:t>
            </w:r>
          </w:p>
        </w:tc>
        <w:tc>
          <w:tcPr>
            <w:tcW w:w="6272" w:type="dxa"/>
          </w:tcPr>
          <w:p w14:paraId="0FB03C6A" w14:textId="77777777"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14:paraId="65384863" w14:textId="713D414C" w:rsidR="00043B72" w:rsidRDefault="00043B72" w:rsidP="00A86151">
      <w:pPr>
        <w:rPr>
          <w:b/>
          <w:szCs w:val="20"/>
          <w:lang w:val="es-MX"/>
        </w:rPr>
      </w:pPr>
    </w:p>
    <w:p w14:paraId="3B3DF793" w14:textId="5889C801" w:rsidR="00A86151" w:rsidRPr="00164759" w:rsidRDefault="003D3B43" w:rsidP="00A86151">
      <w:pPr>
        <w:rPr>
          <w:b/>
          <w:szCs w:val="20"/>
          <w:lang w:val="es-MX"/>
        </w:rPr>
      </w:pPr>
      <w:r>
        <w:rPr>
          <w:b/>
          <w:szCs w:val="20"/>
          <w:lang w:val="es-MX"/>
        </w:rPr>
        <w:t>P</w:t>
      </w:r>
      <w:r w:rsidR="00A86151" w:rsidRPr="00307C79">
        <w:rPr>
          <w:b/>
          <w:szCs w:val="20"/>
          <w:lang w:val="es-MX"/>
        </w:rPr>
        <w:t xml:space="preserve">lan de implementación (indique </w:t>
      </w:r>
      <w:r w:rsidR="00164759">
        <w:rPr>
          <w:b/>
          <w:szCs w:val="20"/>
          <w:lang w:val="es-MX"/>
        </w:rPr>
        <w:t>las principales actividades</w:t>
      </w:r>
      <w:r w:rsidR="00A86151" w:rsidRPr="00307C79">
        <w:rPr>
          <w:b/>
          <w:szCs w:val="20"/>
          <w:lang w:val="es-MX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3119"/>
        <w:gridCol w:w="3083"/>
      </w:tblGrid>
      <w:tr w:rsidR="00A86151" w:rsidRPr="00C671D3" w14:paraId="057AD70D" w14:textId="77777777" w:rsidTr="00164759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4F94AC" w14:textId="77777777" w:rsidR="00A86151" w:rsidRPr="00043B72" w:rsidRDefault="00A86151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  <w:r w:rsidRPr="00043B72">
              <w:rPr>
                <w:b/>
                <w:bCs/>
                <w:sz w:val="20"/>
                <w:szCs w:val="18"/>
                <w:lang w:val="es-MX"/>
              </w:rPr>
              <w:t>Fecha de inicio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077542" w14:textId="77777777" w:rsidR="00A86151" w:rsidRPr="00043B72" w:rsidRDefault="00A86151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  <w:r w:rsidRPr="00043B72">
              <w:rPr>
                <w:b/>
                <w:bCs/>
                <w:sz w:val="20"/>
                <w:szCs w:val="18"/>
                <w:lang w:val="es-MX"/>
              </w:rPr>
              <w:t>Fecha</w:t>
            </w:r>
            <w:r w:rsidR="00164759" w:rsidRPr="00043B72">
              <w:rPr>
                <w:b/>
                <w:bCs/>
                <w:sz w:val="20"/>
                <w:szCs w:val="18"/>
                <w:lang w:val="es-MX"/>
              </w:rPr>
              <w:t xml:space="preserve"> de Finalización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2A3899" w14:textId="77777777" w:rsidR="00A86151" w:rsidRPr="00043B72" w:rsidRDefault="00A86151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  <w:r w:rsidRPr="00043B72">
              <w:rPr>
                <w:b/>
                <w:bCs/>
                <w:sz w:val="20"/>
                <w:szCs w:val="18"/>
                <w:lang w:val="es-MX"/>
              </w:rPr>
              <w:t>Actividad/Tarea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ACA1456" w14:textId="77777777" w:rsidR="00A86151" w:rsidRPr="00043B72" w:rsidRDefault="00A86151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  <w:r w:rsidRPr="00043B72">
              <w:rPr>
                <w:b/>
                <w:bCs/>
                <w:sz w:val="20"/>
                <w:szCs w:val="18"/>
                <w:lang w:val="es-MX"/>
              </w:rPr>
              <w:t>Insumos requeridos</w:t>
            </w:r>
          </w:p>
        </w:tc>
      </w:tr>
      <w:tr w:rsidR="007F7258" w:rsidRPr="00C671D3" w14:paraId="2E34D9F0" w14:textId="77777777" w:rsidTr="007F725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BCDA" w14:textId="77777777"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DAB4" w14:textId="77777777" w:rsidR="007F7258" w:rsidRPr="00043B72" w:rsidRDefault="007F7258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E742" w14:textId="77777777"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ADD7" w14:textId="77777777"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C671D3" w14:paraId="70B4BB26" w14:textId="77777777" w:rsidTr="007F725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94F2" w14:textId="77777777"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C9B3" w14:textId="77777777" w:rsidR="007F7258" w:rsidRPr="00043B72" w:rsidRDefault="007F7258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C44D" w14:textId="77777777"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8395" w14:textId="77777777"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C671D3" w14:paraId="44E4820F" w14:textId="77777777" w:rsidTr="007F725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A0B5" w14:textId="77777777"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1BFE" w14:textId="77777777" w:rsidR="007F7258" w:rsidRPr="00043B72" w:rsidRDefault="007F7258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A9C1" w14:textId="77777777"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19B8" w14:textId="77777777"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C671D3" w14:paraId="7218B66B" w14:textId="77777777" w:rsidTr="007F725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479A" w14:textId="77777777"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A3BA" w14:textId="77777777" w:rsidR="007F7258" w:rsidRPr="00043B72" w:rsidRDefault="007F7258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0D08" w14:textId="77777777"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CC7D" w14:textId="77777777"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C671D3" w14:paraId="60BF6600" w14:textId="77777777" w:rsidTr="007F725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0D00" w14:textId="77777777"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82A7" w14:textId="77777777" w:rsidR="007F7258" w:rsidRPr="00043B72" w:rsidRDefault="007F7258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2FB6" w14:textId="77777777"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3A4D" w14:textId="77777777"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</w:tr>
    </w:tbl>
    <w:p w14:paraId="29B8F986" w14:textId="77777777" w:rsidR="007F7258" w:rsidRDefault="007F7258" w:rsidP="00A86151">
      <w:pPr>
        <w:rPr>
          <w:b/>
          <w:szCs w:val="20"/>
          <w:lang w:val="es-MX"/>
        </w:rPr>
      </w:pPr>
    </w:p>
    <w:p w14:paraId="38495642" w14:textId="77777777" w:rsidR="00A86151" w:rsidRPr="00307C79" w:rsidRDefault="00A86151" w:rsidP="00A86151">
      <w:p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t>MANEJO DEL PROYECTO</w:t>
      </w:r>
    </w:p>
    <w:p w14:paraId="707EEDE0" w14:textId="77777777" w:rsidR="00A86151" w:rsidRPr="00164759" w:rsidRDefault="00A86151" w:rsidP="00A86151">
      <w:pPr>
        <w:rPr>
          <w:b/>
          <w:szCs w:val="20"/>
          <w:lang w:val="es-MX"/>
        </w:rPr>
      </w:pPr>
      <w:r w:rsidRPr="00164759">
        <w:rPr>
          <w:b/>
          <w:szCs w:val="20"/>
          <w:lang w:val="es-MX"/>
        </w:rPr>
        <w:t>¿Quién será el responsable del proyecto (es decir, el coordinador</w:t>
      </w:r>
      <w:r w:rsidR="00164759" w:rsidRPr="00164759">
        <w:rPr>
          <w:b/>
          <w:szCs w:val="20"/>
          <w:lang w:val="es-MX"/>
        </w:rPr>
        <w:t xml:space="preserve">/director del proyecto) </w:t>
      </w:r>
      <w:r w:rsidRPr="00164759">
        <w:rPr>
          <w:b/>
          <w:szCs w:val="20"/>
          <w:lang w:val="es-MX"/>
        </w:rPr>
        <w:t xml:space="preserve">? 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356"/>
        <w:gridCol w:w="6472"/>
      </w:tblGrid>
      <w:tr w:rsidR="00A86151" w:rsidRPr="00307C79" w14:paraId="391480B2" w14:textId="77777777" w:rsidTr="00164759">
        <w:tc>
          <w:tcPr>
            <w:tcW w:w="2376" w:type="dxa"/>
            <w:shd w:val="clear" w:color="auto" w:fill="C6D9F1" w:themeFill="text2" w:themeFillTint="33"/>
          </w:tcPr>
          <w:p w14:paraId="5078AAA7" w14:textId="77777777" w:rsidR="00A86151" w:rsidRPr="00307C79" w:rsidRDefault="00164759" w:rsidP="00016453">
            <w:pPr>
              <w:rPr>
                <w:b/>
                <w:bCs/>
                <w:szCs w:val="20"/>
                <w:lang w:val="es-MX"/>
              </w:rPr>
            </w:pPr>
            <w:r>
              <w:rPr>
                <w:b/>
                <w:bCs/>
                <w:szCs w:val="20"/>
                <w:lang w:val="es-MX"/>
              </w:rPr>
              <w:t>Nombre</w:t>
            </w:r>
          </w:p>
          <w:p w14:paraId="4037A14F" w14:textId="77777777"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678" w:type="dxa"/>
          </w:tcPr>
          <w:p w14:paraId="313428F8" w14:textId="77777777"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1E062B" w14:paraId="79898477" w14:textId="77777777" w:rsidTr="00164759">
        <w:tc>
          <w:tcPr>
            <w:tcW w:w="2376" w:type="dxa"/>
            <w:shd w:val="clear" w:color="auto" w:fill="C6D9F1" w:themeFill="text2" w:themeFillTint="33"/>
          </w:tcPr>
          <w:p w14:paraId="6299F4E5" w14:textId="77777777"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 xml:space="preserve">Título/Aptitudes </w:t>
            </w:r>
          </w:p>
          <w:p w14:paraId="4754D2ED" w14:textId="77777777"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678" w:type="dxa"/>
          </w:tcPr>
          <w:p w14:paraId="1C2CB0DB" w14:textId="77777777"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14:paraId="7AB0C835" w14:textId="77777777" w:rsidTr="00164759">
        <w:tc>
          <w:tcPr>
            <w:tcW w:w="2376" w:type="dxa"/>
            <w:shd w:val="clear" w:color="auto" w:fill="C6D9F1" w:themeFill="text2" w:themeFillTint="33"/>
          </w:tcPr>
          <w:p w14:paraId="2BABD14D" w14:textId="38CAAE0C"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 xml:space="preserve">Experiencia </w:t>
            </w:r>
            <w:r w:rsidR="00164759">
              <w:rPr>
                <w:b/>
                <w:bCs/>
                <w:szCs w:val="20"/>
                <w:lang w:val="es-MX"/>
              </w:rPr>
              <w:t>relevante</w:t>
            </w:r>
          </w:p>
          <w:p w14:paraId="79894B6A" w14:textId="77777777"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678" w:type="dxa"/>
          </w:tcPr>
          <w:p w14:paraId="231F168C" w14:textId="77777777"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14:paraId="6AFD80CD" w14:textId="77777777" w:rsidR="00680F31" w:rsidRPr="00307C79" w:rsidRDefault="00680F31" w:rsidP="00A86151">
      <w:pPr>
        <w:rPr>
          <w:szCs w:val="20"/>
        </w:rPr>
      </w:pPr>
    </w:p>
    <w:p w14:paraId="1A4339E0" w14:textId="77777777" w:rsidR="00A86151" w:rsidRPr="00307C79" w:rsidRDefault="00A86151" w:rsidP="00A86151">
      <w:p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t xml:space="preserve">¿Quién más estará involucrado en la ejecución y entrega del proyecto? 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231"/>
        <w:gridCol w:w="2365"/>
        <w:gridCol w:w="4232"/>
      </w:tblGrid>
      <w:tr w:rsidR="00A86151" w:rsidRPr="001E062B" w14:paraId="2E7CF50B" w14:textId="77777777" w:rsidTr="00164759">
        <w:tc>
          <w:tcPr>
            <w:tcW w:w="2332" w:type="dxa"/>
            <w:shd w:val="clear" w:color="auto" w:fill="C6D9F1" w:themeFill="text2" w:themeFillTint="33"/>
          </w:tcPr>
          <w:p w14:paraId="20101487" w14:textId="77777777" w:rsidR="00A86151" w:rsidRPr="00307C79" w:rsidRDefault="00A86151" w:rsidP="00016453">
            <w:pPr>
              <w:rPr>
                <w:b/>
                <w:bCs/>
                <w:szCs w:val="20"/>
              </w:rPr>
            </w:pPr>
            <w:r w:rsidRPr="00307C79">
              <w:rPr>
                <w:b/>
                <w:bCs/>
                <w:szCs w:val="20"/>
              </w:rPr>
              <w:t>Nombre</w:t>
            </w:r>
          </w:p>
        </w:tc>
        <w:tc>
          <w:tcPr>
            <w:tcW w:w="2486" w:type="dxa"/>
            <w:shd w:val="clear" w:color="auto" w:fill="C6D9F1" w:themeFill="text2" w:themeFillTint="33"/>
          </w:tcPr>
          <w:p w14:paraId="23F043D4" w14:textId="77777777" w:rsidR="00A86151" w:rsidRPr="00307C79" w:rsidRDefault="00A86151" w:rsidP="00016453">
            <w:pPr>
              <w:rPr>
                <w:b/>
                <w:bCs/>
                <w:szCs w:val="20"/>
              </w:rPr>
            </w:pPr>
            <w:r w:rsidRPr="00307C79">
              <w:rPr>
                <w:b/>
                <w:bCs/>
                <w:szCs w:val="20"/>
              </w:rPr>
              <w:t>Puesto</w:t>
            </w:r>
          </w:p>
        </w:tc>
        <w:tc>
          <w:tcPr>
            <w:tcW w:w="4468" w:type="dxa"/>
            <w:shd w:val="clear" w:color="auto" w:fill="C6D9F1" w:themeFill="text2" w:themeFillTint="33"/>
          </w:tcPr>
          <w:p w14:paraId="5366EC1D" w14:textId="77777777"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>Experiencia en relación con la ejecución del proyecto</w:t>
            </w:r>
          </w:p>
        </w:tc>
      </w:tr>
      <w:tr w:rsidR="00A86151" w:rsidRPr="001E062B" w14:paraId="22266AEA" w14:textId="77777777" w:rsidTr="00016453">
        <w:tc>
          <w:tcPr>
            <w:tcW w:w="2332" w:type="dxa"/>
          </w:tcPr>
          <w:p w14:paraId="0AD17F0A" w14:textId="77777777"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2486" w:type="dxa"/>
          </w:tcPr>
          <w:p w14:paraId="22036685" w14:textId="77777777"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4468" w:type="dxa"/>
          </w:tcPr>
          <w:p w14:paraId="7780C585" w14:textId="77777777"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14:paraId="0B6992CF" w14:textId="77777777" w:rsidTr="00016453">
        <w:tc>
          <w:tcPr>
            <w:tcW w:w="2332" w:type="dxa"/>
          </w:tcPr>
          <w:p w14:paraId="36E0668E" w14:textId="77777777"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2486" w:type="dxa"/>
          </w:tcPr>
          <w:p w14:paraId="59CB1D5E" w14:textId="77777777"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4468" w:type="dxa"/>
          </w:tcPr>
          <w:p w14:paraId="6032796F" w14:textId="77777777"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14:paraId="28511469" w14:textId="77777777" w:rsidTr="00016453">
        <w:tc>
          <w:tcPr>
            <w:tcW w:w="2332" w:type="dxa"/>
          </w:tcPr>
          <w:p w14:paraId="6C31CFDC" w14:textId="77777777"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2486" w:type="dxa"/>
          </w:tcPr>
          <w:p w14:paraId="4E0021C2" w14:textId="77777777"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4468" w:type="dxa"/>
          </w:tcPr>
          <w:p w14:paraId="761BEC9C" w14:textId="77777777"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14:paraId="52C49148" w14:textId="77777777" w:rsidTr="00016453">
        <w:tc>
          <w:tcPr>
            <w:tcW w:w="2332" w:type="dxa"/>
          </w:tcPr>
          <w:p w14:paraId="4988BDCF" w14:textId="77777777"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2486" w:type="dxa"/>
          </w:tcPr>
          <w:p w14:paraId="1DE69AD9" w14:textId="77777777"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4468" w:type="dxa"/>
          </w:tcPr>
          <w:p w14:paraId="32CF38D8" w14:textId="77777777"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14:paraId="3868D7FE" w14:textId="77777777" w:rsidTr="00016453">
        <w:tc>
          <w:tcPr>
            <w:tcW w:w="2332" w:type="dxa"/>
          </w:tcPr>
          <w:p w14:paraId="5A0656B0" w14:textId="77777777"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2486" w:type="dxa"/>
          </w:tcPr>
          <w:p w14:paraId="40388E7B" w14:textId="77777777"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4468" w:type="dxa"/>
          </w:tcPr>
          <w:p w14:paraId="54BED7C7" w14:textId="77777777"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</w:tbl>
    <w:p w14:paraId="2932F7ED" w14:textId="77777777" w:rsidR="007F7258" w:rsidRDefault="007F7258" w:rsidP="00A86151">
      <w:pPr>
        <w:rPr>
          <w:b/>
          <w:szCs w:val="20"/>
          <w:lang w:val="es-MX"/>
        </w:rPr>
      </w:pPr>
    </w:p>
    <w:p w14:paraId="235E11F8" w14:textId="2A1357DC" w:rsidR="007F7258" w:rsidRPr="001718D6" w:rsidRDefault="00A86151" w:rsidP="00A86151">
      <w:pPr>
        <w:rPr>
          <w:b/>
          <w:szCs w:val="20"/>
          <w:lang w:val="es-MX"/>
        </w:rPr>
      </w:pPr>
      <w:r w:rsidRPr="001718D6">
        <w:rPr>
          <w:b/>
          <w:szCs w:val="20"/>
          <w:lang w:val="es-MX"/>
        </w:rPr>
        <w:t xml:space="preserve">Resumen del Presupuesto del Proyecto </w:t>
      </w:r>
      <w:r w:rsidR="007F7258" w:rsidRPr="001718D6">
        <w:rPr>
          <w:b/>
          <w:szCs w:val="20"/>
          <w:lang w:val="es-MX"/>
        </w:rPr>
        <w:t>(en moneda local)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828"/>
      </w:tblGrid>
      <w:tr w:rsidR="007579B3" w:rsidRPr="001718D6" w14:paraId="2596156F" w14:textId="77777777" w:rsidTr="009E26BA">
        <w:trPr>
          <w:trHeight w:val="626"/>
        </w:trPr>
        <w:tc>
          <w:tcPr>
            <w:tcW w:w="5103" w:type="dxa"/>
            <w:shd w:val="clear" w:color="auto" w:fill="FFFFFF" w:themeFill="background1"/>
            <w:vAlign w:val="center"/>
          </w:tcPr>
          <w:p w14:paraId="6AE42CE2" w14:textId="77777777" w:rsidR="007579B3" w:rsidRPr="001718D6" w:rsidRDefault="007579B3" w:rsidP="007579B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16"/>
                <w:lang w:val="es-VE"/>
              </w:rPr>
            </w:pPr>
            <w:r w:rsidRPr="001718D6">
              <w:rPr>
                <w:rFonts w:ascii="Arial" w:hAnsi="Arial" w:cs="Arial"/>
                <w:b/>
                <w:sz w:val="20"/>
                <w:szCs w:val="16"/>
                <w:lang w:val="es-VE"/>
              </w:rPr>
              <w:t xml:space="preserve">Aporte solicitado al Fondo Embajada de Nueva Zelandia </w:t>
            </w:r>
            <w:r w:rsidRPr="001718D6">
              <w:rPr>
                <w:rFonts w:ascii="Arial" w:hAnsi="Arial" w:cs="Arial"/>
                <w:b/>
                <w:color w:val="808080" w:themeColor="background1" w:themeShade="80"/>
                <w:sz w:val="20"/>
                <w:szCs w:val="16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4E9AD97B" w14:textId="77777777" w:rsidR="007579B3" w:rsidRPr="001718D6" w:rsidRDefault="007579B3" w:rsidP="009E26B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16"/>
                <w:lang w:val="es-VE"/>
              </w:rPr>
            </w:pPr>
          </w:p>
        </w:tc>
      </w:tr>
      <w:tr w:rsidR="007579B3" w:rsidRPr="001718D6" w14:paraId="126CA952" w14:textId="77777777" w:rsidTr="009E26BA">
        <w:trPr>
          <w:trHeight w:val="293"/>
        </w:trPr>
        <w:tc>
          <w:tcPr>
            <w:tcW w:w="5103" w:type="dxa"/>
            <w:shd w:val="clear" w:color="auto" w:fill="FFFFFF" w:themeFill="background1"/>
            <w:vAlign w:val="center"/>
          </w:tcPr>
          <w:p w14:paraId="09C0FD53" w14:textId="77777777" w:rsidR="007579B3" w:rsidRPr="001718D6" w:rsidRDefault="007579B3" w:rsidP="009E26BA">
            <w:pPr>
              <w:spacing w:before="120" w:after="120" w:line="240" w:lineRule="auto"/>
              <w:rPr>
                <w:rFonts w:ascii="Arial" w:hAnsi="Arial" w:cs="Arial"/>
                <w:sz w:val="20"/>
                <w:szCs w:val="16"/>
                <w:lang w:val="es-VE"/>
              </w:rPr>
            </w:pPr>
            <w:r w:rsidRPr="001718D6">
              <w:rPr>
                <w:rFonts w:ascii="Arial" w:hAnsi="Arial" w:cs="Arial"/>
                <w:sz w:val="20"/>
                <w:szCs w:val="16"/>
                <w:lang w:val="es-VE"/>
              </w:rPr>
              <w:t xml:space="preserve">Aporte de la organización </w:t>
            </w:r>
            <w:r w:rsidRPr="001718D6">
              <w:rPr>
                <w:rFonts w:ascii="Arial" w:hAnsi="Arial" w:cs="Arial"/>
                <w:b/>
                <w:color w:val="808080" w:themeColor="background1" w:themeShade="80"/>
                <w:sz w:val="20"/>
                <w:szCs w:val="16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4BC2FCE5" w14:textId="77777777" w:rsidR="007579B3" w:rsidRPr="001718D6" w:rsidRDefault="007579B3" w:rsidP="009E26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6"/>
                <w:lang w:val="es-VE"/>
              </w:rPr>
            </w:pPr>
          </w:p>
        </w:tc>
      </w:tr>
      <w:tr w:rsidR="007579B3" w:rsidRPr="001718D6" w14:paraId="0155B9CE" w14:textId="77777777" w:rsidTr="009E26BA">
        <w:trPr>
          <w:trHeight w:val="293"/>
        </w:trPr>
        <w:tc>
          <w:tcPr>
            <w:tcW w:w="5103" w:type="dxa"/>
            <w:shd w:val="clear" w:color="auto" w:fill="FFFFFF" w:themeFill="background1"/>
            <w:vAlign w:val="center"/>
          </w:tcPr>
          <w:p w14:paraId="6DA8773E" w14:textId="77777777" w:rsidR="007579B3" w:rsidRPr="001718D6" w:rsidRDefault="007579B3" w:rsidP="009E26BA">
            <w:pPr>
              <w:spacing w:before="120" w:after="120" w:line="240" w:lineRule="auto"/>
              <w:rPr>
                <w:rFonts w:ascii="Arial" w:hAnsi="Arial" w:cs="Arial"/>
                <w:sz w:val="20"/>
                <w:szCs w:val="16"/>
                <w:lang w:val="es-VE"/>
              </w:rPr>
            </w:pPr>
            <w:r w:rsidRPr="001718D6">
              <w:rPr>
                <w:rFonts w:ascii="Arial" w:hAnsi="Arial" w:cs="Arial"/>
                <w:sz w:val="20"/>
                <w:szCs w:val="16"/>
                <w:lang w:val="es-VE"/>
              </w:rPr>
              <w:t xml:space="preserve">Aporte de otros contribuyentes </w:t>
            </w:r>
            <w:r w:rsidRPr="001718D6">
              <w:rPr>
                <w:rFonts w:ascii="Arial" w:hAnsi="Arial" w:cs="Arial"/>
                <w:b/>
                <w:color w:val="808080" w:themeColor="background1" w:themeShade="80"/>
                <w:sz w:val="20"/>
                <w:szCs w:val="16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72F37829" w14:textId="77777777" w:rsidR="007579B3" w:rsidRPr="001718D6" w:rsidRDefault="007579B3" w:rsidP="009E26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6"/>
                <w:lang w:val="es-VE"/>
              </w:rPr>
            </w:pPr>
          </w:p>
        </w:tc>
      </w:tr>
      <w:tr w:rsidR="007579B3" w:rsidRPr="00BB1DA7" w14:paraId="3D592186" w14:textId="77777777" w:rsidTr="009E26BA">
        <w:trPr>
          <w:trHeight w:val="293"/>
        </w:trPr>
        <w:tc>
          <w:tcPr>
            <w:tcW w:w="5103" w:type="dxa"/>
            <w:shd w:val="clear" w:color="auto" w:fill="FFFFFF" w:themeFill="background1"/>
            <w:vAlign w:val="center"/>
          </w:tcPr>
          <w:p w14:paraId="50C5BF85" w14:textId="77777777" w:rsidR="007579B3" w:rsidRPr="00BB1DA7" w:rsidRDefault="007579B3" w:rsidP="009E26BA">
            <w:pPr>
              <w:spacing w:before="120" w:after="120" w:line="240" w:lineRule="auto"/>
              <w:rPr>
                <w:rFonts w:ascii="Arial" w:hAnsi="Arial" w:cs="Arial"/>
                <w:sz w:val="20"/>
                <w:szCs w:val="16"/>
                <w:lang w:val="es-VE"/>
              </w:rPr>
            </w:pPr>
            <w:r w:rsidRPr="001718D6">
              <w:rPr>
                <w:rFonts w:ascii="Arial" w:hAnsi="Arial" w:cs="Arial"/>
                <w:sz w:val="20"/>
                <w:szCs w:val="16"/>
                <w:lang w:val="es-VE"/>
              </w:rPr>
              <w:t xml:space="preserve">Costo total del proyecto </w:t>
            </w:r>
            <w:r w:rsidRPr="001718D6">
              <w:rPr>
                <w:rFonts w:ascii="Arial" w:hAnsi="Arial" w:cs="Arial"/>
                <w:b/>
                <w:color w:val="808080" w:themeColor="background1" w:themeShade="80"/>
                <w:sz w:val="20"/>
                <w:szCs w:val="16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4D51272F" w14:textId="77777777" w:rsidR="007579B3" w:rsidRPr="00BB1DA7" w:rsidRDefault="007579B3" w:rsidP="009E26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6"/>
                <w:lang w:val="es-VE"/>
              </w:rPr>
            </w:pPr>
          </w:p>
        </w:tc>
      </w:tr>
    </w:tbl>
    <w:p w14:paraId="1F67D74A" w14:textId="77777777" w:rsidR="007F7258" w:rsidRDefault="007F7258" w:rsidP="00A86151">
      <w:pPr>
        <w:rPr>
          <w:b/>
          <w:szCs w:val="20"/>
          <w:lang w:val="es-VE"/>
        </w:rPr>
      </w:pPr>
    </w:p>
    <w:tbl>
      <w:tblPr>
        <w:tblW w:w="10534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126"/>
        <w:gridCol w:w="1984"/>
        <w:gridCol w:w="2029"/>
        <w:gridCol w:w="1701"/>
      </w:tblGrid>
      <w:tr w:rsidR="007F7258" w:rsidRPr="00913EA5" w14:paraId="66FBDFC5" w14:textId="77777777" w:rsidTr="00680F31">
        <w:tc>
          <w:tcPr>
            <w:tcW w:w="2694" w:type="dxa"/>
          </w:tcPr>
          <w:p w14:paraId="416DD386" w14:textId="77777777" w:rsidR="007F7258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2D588449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7D7BEBC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 xml:space="preserve">Contribución del Fondo </w:t>
            </w:r>
            <w:r w:rsidR="0020325B">
              <w:rPr>
                <w:rFonts w:ascii="Arial" w:hAnsi="Arial" w:cs="Arial"/>
                <w:sz w:val="21"/>
                <w:szCs w:val="21"/>
              </w:rPr>
              <w:t>Embajada de Nueva Zelandia</w:t>
            </w:r>
            <w:r>
              <w:rPr>
                <w:rFonts w:ascii="Arial" w:hAnsi="Arial" w:cs="Arial"/>
                <w:sz w:val="21"/>
                <w:szCs w:val="21"/>
              </w:rPr>
              <w:t>*</w:t>
            </w:r>
          </w:p>
          <w:p w14:paraId="6ABD0072" w14:textId="77777777" w:rsidR="007F7258" w:rsidRPr="0020325B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0325B">
              <w:rPr>
                <w:rFonts w:ascii="Arial" w:hAnsi="Arial" w:cs="Arial"/>
                <w:b/>
                <w:sz w:val="21"/>
                <w:szCs w:val="21"/>
                <w:u w:val="single"/>
              </w:rPr>
              <w:t>Moneda local</w:t>
            </w:r>
          </w:p>
        </w:tc>
        <w:tc>
          <w:tcPr>
            <w:tcW w:w="1984" w:type="dxa"/>
          </w:tcPr>
          <w:p w14:paraId="6FC7008F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Contribución de la </w:t>
            </w:r>
            <w:r w:rsidRPr="00913EA5">
              <w:rPr>
                <w:rFonts w:ascii="Arial" w:hAnsi="Arial" w:cs="Arial"/>
                <w:sz w:val="21"/>
                <w:szCs w:val="21"/>
              </w:rPr>
              <w:t>Organización que lo implementa</w:t>
            </w:r>
          </w:p>
          <w:p w14:paraId="406D6469" w14:textId="77777777" w:rsidR="007F7258" w:rsidRPr="0020325B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0325B">
              <w:rPr>
                <w:rFonts w:ascii="Arial" w:hAnsi="Arial" w:cs="Arial"/>
                <w:b/>
                <w:sz w:val="21"/>
                <w:szCs w:val="21"/>
                <w:u w:val="single"/>
              </w:rPr>
              <w:t>Moneda local</w:t>
            </w:r>
          </w:p>
        </w:tc>
        <w:tc>
          <w:tcPr>
            <w:tcW w:w="2029" w:type="dxa"/>
          </w:tcPr>
          <w:p w14:paraId="3FB1F0BA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  <w:r w:rsidRPr="00913EA5"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  <w:t>Otros Contribuyentes</w:t>
            </w:r>
          </w:p>
          <w:p w14:paraId="286CEE95" w14:textId="77777777" w:rsidR="007F7258" w:rsidRPr="0020325B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  <w:lang w:val="es-ES_tradnl"/>
              </w:rPr>
            </w:pPr>
            <w:r w:rsidRPr="0020325B">
              <w:rPr>
                <w:rFonts w:ascii="Arial" w:hAnsi="Arial" w:cs="Arial"/>
                <w:b/>
                <w:sz w:val="21"/>
                <w:szCs w:val="21"/>
                <w:u w:val="single"/>
                <w:lang w:val="es-ES_tradnl"/>
              </w:rPr>
              <w:t>Moneda local</w:t>
            </w:r>
          </w:p>
        </w:tc>
        <w:tc>
          <w:tcPr>
            <w:tcW w:w="1701" w:type="dxa"/>
          </w:tcPr>
          <w:p w14:paraId="760989E4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  <w:t>Costo Total</w:t>
            </w:r>
          </w:p>
        </w:tc>
      </w:tr>
      <w:tr w:rsidR="007F7258" w:rsidRPr="00913EA5" w14:paraId="1F1FFC27" w14:textId="77777777" w:rsidTr="00680F31">
        <w:trPr>
          <w:trHeight w:val="624"/>
        </w:trPr>
        <w:tc>
          <w:tcPr>
            <w:tcW w:w="2694" w:type="dxa"/>
            <w:shd w:val="clear" w:color="auto" w:fill="C6D9F1" w:themeFill="text2" w:themeFillTint="33"/>
          </w:tcPr>
          <w:p w14:paraId="67C470CA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Costos de Mano de Obra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7627E89F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4140389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14:paraId="3ED88EA3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14:paraId="14E4E466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2C1AE716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14:paraId="0BEB926B" w14:textId="77777777" w:rsidTr="00680F31">
        <w:tc>
          <w:tcPr>
            <w:tcW w:w="2694" w:type="dxa"/>
          </w:tcPr>
          <w:p w14:paraId="291930BF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 xml:space="preserve">Salarios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66FDB4A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Financiamiento no disponible</w:t>
            </w:r>
          </w:p>
        </w:tc>
        <w:tc>
          <w:tcPr>
            <w:tcW w:w="1984" w:type="dxa"/>
          </w:tcPr>
          <w:p w14:paraId="4C3C7FCC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14:paraId="47FF8DC0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14:paraId="31EDD405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14:paraId="4C9A2A44" w14:textId="77777777" w:rsidTr="00680F31">
        <w:tc>
          <w:tcPr>
            <w:tcW w:w="2694" w:type="dxa"/>
          </w:tcPr>
          <w:p w14:paraId="675CDB1A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Viáticos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04E522E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Financiamiento no disponible</w:t>
            </w:r>
          </w:p>
        </w:tc>
        <w:tc>
          <w:tcPr>
            <w:tcW w:w="1984" w:type="dxa"/>
          </w:tcPr>
          <w:p w14:paraId="07B39178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14:paraId="0EE06BA8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14:paraId="528ED54F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14:paraId="129091B2" w14:textId="77777777" w:rsidTr="00680F31">
        <w:tc>
          <w:tcPr>
            <w:tcW w:w="2694" w:type="dxa"/>
          </w:tcPr>
          <w:p w14:paraId="51544220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 xml:space="preserve">Entrenamiento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879B425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Financiamiento no disponible</w:t>
            </w:r>
          </w:p>
        </w:tc>
        <w:tc>
          <w:tcPr>
            <w:tcW w:w="1984" w:type="dxa"/>
          </w:tcPr>
          <w:p w14:paraId="6000C635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14:paraId="18C0C622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14:paraId="367DC8E4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14:paraId="1DD25A02" w14:textId="77777777" w:rsidTr="00680F31">
        <w:tc>
          <w:tcPr>
            <w:tcW w:w="2694" w:type="dxa"/>
            <w:shd w:val="clear" w:color="auto" w:fill="C6D9F1" w:themeFill="text2" w:themeFillTint="33"/>
          </w:tcPr>
          <w:p w14:paraId="4F321C5A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Equipo &amp; Material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5076757F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6B8669F1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14:paraId="1E9B3678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14:paraId="43854D12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6BEA7D35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14:paraId="1F8FAFBA" w14:textId="77777777" w:rsidTr="00680F31">
        <w:tc>
          <w:tcPr>
            <w:tcW w:w="2694" w:type="dxa"/>
          </w:tcPr>
          <w:p w14:paraId="29D3CD07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Herramientas &amp; Equipo</w:t>
            </w:r>
          </w:p>
        </w:tc>
        <w:tc>
          <w:tcPr>
            <w:tcW w:w="2126" w:type="dxa"/>
          </w:tcPr>
          <w:p w14:paraId="3D6D5844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26DFF090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14:paraId="781C7F34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14:paraId="7848E540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14:paraId="35ECD567" w14:textId="77777777" w:rsidTr="00680F31">
        <w:tc>
          <w:tcPr>
            <w:tcW w:w="2694" w:type="dxa"/>
          </w:tcPr>
          <w:p w14:paraId="66554690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Maquinaria</w:t>
            </w:r>
          </w:p>
        </w:tc>
        <w:tc>
          <w:tcPr>
            <w:tcW w:w="2126" w:type="dxa"/>
          </w:tcPr>
          <w:p w14:paraId="7080F3E7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E19CCD9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14:paraId="5ED451E9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14:paraId="12573083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14:paraId="0D90B895" w14:textId="77777777" w:rsidTr="00680F31">
        <w:tc>
          <w:tcPr>
            <w:tcW w:w="2694" w:type="dxa"/>
          </w:tcPr>
          <w:p w14:paraId="59C392A7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Transporte</w:t>
            </w:r>
          </w:p>
        </w:tc>
        <w:tc>
          <w:tcPr>
            <w:tcW w:w="2126" w:type="dxa"/>
          </w:tcPr>
          <w:p w14:paraId="3EDE0063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5C1A922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14:paraId="51826F04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14:paraId="13E9DB5A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14:paraId="2D0365F4" w14:textId="77777777" w:rsidTr="00680F31">
        <w:tc>
          <w:tcPr>
            <w:tcW w:w="2694" w:type="dxa"/>
          </w:tcPr>
          <w:p w14:paraId="0405D80A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Materiales</w:t>
            </w:r>
          </w:p>
        </w:tc>
        <w:tc>
          <w:tcPr>
            <w:tcW w:w="2126" w:type="dxa"/>
          </w:tcPr>
          <w:p w14:paraId="6F3DBC0A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2E63C59E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14:paraId="44A10D26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14:paraId="718240F8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14:paraId="0A275BEA" w14:textId="77777777" w:rsidTr="00680F31">
        <w:tc>
          <w:tcPr>
            <w:tcW w:w="2694" w:type="dxa"/>
          </w:tcPr>
          <w:p w14:paraId="766AFEDB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Otros</w:t>
            </w:r>
          </w:p>
        </w:tc>
        <w:tc>
          <w:tcPr>
            <w:tcW w:w="2126" w:type="dxa"/>
          </w:tcPr>
          <w:p w14:paraId="01C000C3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3DE9ED37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14:paraId="523E2F8C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14:paraId="36B2F32A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14:paraId="706E3D9E" w14:textId="77777777" w:rsidTr="00680F31">
        <w:tc>
          <w:tcPr>
            <w:tcW w:w="2694" w:type="dxa"/>
          </w:tcPr>
          <w:p w14:paraId="22FDE8B1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1D48920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19D344A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14:paraId="16EBE669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14:paraId="72F3075C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14:paraId="2F39B3D3" w14:textId="77777777" w:rsidTr="00680F31">
        <w:tc>
          <w:tcPr>
            <w:tcW w:w="2694" w:type="dxa"/>
          </w:tcPr>
          <w:p w14:paraId="503ED780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5DE2225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5D0945A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14:paraId="2DD7E8EF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14:paraId="4F0FE10E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14:paraId="31A4DEDA" w14:textId="77777777" w:rsidTr="00680F31">
        <w:trPr>
          <w:trHeight w:val="450"/>
        </w:trPr>
        <w:tc>
          <w:tcPr>
            <w:tcW w:w="2694" w:type="dxa"/>
            <w:shd w:val="clear" w:color="auto" w:fill="C6D9F1" w:themeFill="text2" w:themeFillTint="33"/>
          </w:tcPr>
          <w:p w14:paraId="53B4620B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Gastos Generales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4A222945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1B961DC7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14:paraId="6901095F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14:paraId="67D1768C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69BDCE6B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14:paraId="11CD00A4" w14:textId="77777777" w:rsidTr="00680F31">
        <w:tc>
          <w:tcPr>
            <w:tcW w:w="2694" w:type="dxa"/>
          </w:tcPr>
          <w:p w14:paraId="1D060DF7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Comunicaciones</w:t>
            </w:r>
          </w:p>
        </w:tc>
        <w:tc>
          <w:tcPr>
            <w:tcW w:w="2126" w:type="dxa"/>
          </w:tcPr>
          <w:p w14:paraId="0C527C20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3707E5D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14:paraId="1DAC8C1B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14:paraId="7F87A4DF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14:paraId="7F33B6A2" w14:textId="77777777" w:rsidTr="00680F31">
        <w:trPr>
          <w:trHeight w:val="360"/>
        </w:trPr>
        <w:tc>
          <w:tcPr>
            <w:tcW w:w="2694" w:type="dxa"/>
          </w:tcPr>
          <w:p w14:paraId="009E5059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Transporte</w:t>
            </w:r>
          </w:p>
        </w:tc>
        <w:tc>
          <w:tcPr>
            <w:tcW w:w="2126" w:type="dxa"/>
          </w:tcPr>
          <w:p w14:paraId="547D25B8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01CF74F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14:paraId="5248737B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14:paraId="40831119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14:paraId="0851FBBA" w14:textId="77777777" w:rsidTr="00680F31">
        <w:tc>
          <w:tcPr>
            <w:tcW w:w="2694" w:type="dxa"/>
          </w:tcPr>
          <w:p w14:paraId="7DF25AC9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Seguro</w:t>
            </w:r>
          </w:p>
        </w:tc>
        <w:tc>
          <w:tcPr>
            <w:tcW w:w="2126" w:type="dxa"/>
          </w:tcPr>
          <w:p w14:paraId="5591CDA0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58A4FA9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14:paraId="361EECBF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14:paraId="5B6D39DF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14:paraId="221E5266" w14:textId="77777777" w:rsidTr="00680F31">
        <w:tc>
          <w:tcPr>
            <w:tcW w:w="2694" w:type="dxa"/>
          </w:tcPr>
          <w:p w14:paraId="4C32CEA2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42E024E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41B41EE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14:paraId="24BD07E7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14:paraId="02E4E47D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14:paraId="688811AC" w14:textId="77777777" w:rsidTr="00680F31">
        <w:tc>
          <w:tcPr>
            <w:tcW w:w="2694" w:type="dxa"/>
          </w:tcPr>
          <w:p w14:paraId="004BD55F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8455E79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846344F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14:paraId="58516F39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14:paraId="4724C435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14:paraId="0000074F" w14:textId="77777777" w:rsidTr="00680F31">
        <w:tc>
          <w:tcPr>
            <w:tcW w:w="2694" w:type="dxa"/>
          </w:tcPr>
          <w:p w14:paraId="471AED51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Otros</w:t>
            </w:r>
          </w:p>
          <w:p w14:paraId="6F0F2399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2D5A95B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49CEDCCD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14:paraId="1FF98F06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14:paraId="43F097E5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14:paraId="3E1C86F6" w14:textId="77777777" w:rsidTr="00680F31">
        <w:tc>
          <w:tcPr>
            <w:tcW w:w="2694" w:type="dxa"/>
            <w:shd w:val="clear" w:color="auto" w:fill="C6D9F1" w:themeFill="text2" w:themeFillTint="33"/>
          </w:tcPr>
          <w:p w14:paraId="1C251062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913EA5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54F2394C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14:paraId="6B8CFAFD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14:paraId="1A85A8B5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14A5F7B5" w14:textId="77777777"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</w:tbl>
    <w:p w14:paraId="67726BA6" w14:textId="77777777" w:rsidR="007F7258" w:rsidRDefault="007F7258" w:rsidP="00A86151">
      <w:pPr>
        <w:rPr>
          <w:b/>
          <w:szCs w:val="20"/>
          <w:lang w:val="es-MX"/>
        </w:rPr>
      </w:pPr>
    </w:p>
    <w:p w14:paraId="2B98A8CE" w14:textId="70B75564" w:rsidR="00A318A7" w:rsidRDefault="00A318A7" w:rsidP="00A318A7">
      <w:pPr>
        <w:rPr>
          <w:szCs w:val="20"/>
          <w:lang w:val="es-MX"/>
        </w:rPr>
      </w:pPr>
      <w:r>
        <w:rPr>
          <w:szCs w:val="20"/>
          <w:lang w:val="es-MX"/>
        </w:rPr>
        <w:t>Aclarar t</w:t>
      </w:r>
      <w:r w:rsidRPr="00A318A7">
        <w:rPr>
          <w:szCs w:val="20"/>
          <w:lang w:val="es-MX"/>
        </w:rPr>
        <w:t xml:space="preserve">ipo de cambio utilizado: </w:t>
      </w:r>
      <w:r>
        <w:rPr>
          <w:szCs w:val="20"/>
          <w:lang w:val="es-MX"/>
        </w:rPr>
        <w:t xml:space="preserve">1 </w:t>
      </w:r>
      <w:r w:rsidRPr="00A318A7">
        <w:rPr>
          <w:szCs w:val="20"/>
          <w:lang w:val="es-MX"/>
        </w:rPr>
        <w:t>NZ$</w:t>
      </w:r>
      <w:r>
        <w:rPr>
          <w:szCs w:val="20"/>
          <w:lang w:val="es-MX"/>
        </w:rPr>
        <w:t xml:space="preserve"> (dólar </w:t>
      </w:r>
      <w:r w:rsidR="003D3B43">
        <w:rPr>
          <w:szCs w:val="20"/>
          <w:lang w:val="es-MX"/>
        </w:rPr>
        <w:t>neozelandés</w:t>
      </w:r>
      <w:r>
        <w:rPr>
          <w:szCs w:val="20"/>
          <w:lang w:val="es-MX"/>
        </w:rPr>
        <w:t xml:space="preserve">) = _________ $ARG (pesos argentinos)       </w:t>
      </w:r>
    </w:p>
    <w:p w14:paraId="1A90B716" w14:textId="77777777" w:rsidR="00A318A7" w:rsidRPr="00A318A7" w:rsidRDefault="00A318A7" w:rsidP="00A86151">
      <w:pPr>
        <w:rPr>
          <w:szCs w:val="20"/>
          <w:lang w:val="es-MX"/>
        </w:rPr>
      </w:pPr>
    </w:p>
    <w:p w14:paraId="3CCC8F13" w14:textId="77777777" w:rsidR="00A86151" w:rsidRPr="00307C79" w:rsidRDefault="00A86151" w:rsidP="00A86151">
      <w:pPr>
        <w:rPr>
          <w:b/>
          <w:bCs/>
          <w:sz w:val="18"/>
          <w:szCs w:val="18"/>
          <w:lang w:val="es-MX"/>
        </w:rPr>
      </w:pPr>
      <w:r w:rsidRPr="00307C79">
        <w:rPr>
          <w:b/>
          <w:bCs/>
          <w:sz w:val="18"/>
          <w:szCs w:val="18"/>
          <w:lang w:val="es-MX"/>
        </w:rPr>
        <w:t>* Adjuntar cotizaciones/órdenes de compra de proveedores</w:t>
      </w:r>
      <w:r w:rsidR="00535B1C">
        <w:rPr>
          <w:b/>
          <w:bCs/>
          <w:sz w:val="18"/>
          <w:szCs w:val="18"/>
          <w:lang w:val="es-MX"/>
        </w:rPr>
        <w:t>/ facturas pro-forma</w:t>
      </w:r>
      <w:r w:rsidRPr="00307C79">
        <w:rPr>
          <w:b/>
          <w:bCs/>
          <w:sz w:val="18"/>
          <w:szCs w:val="18"/>
          <w:lang w:val="es-MX"/>
        </w:rPr>
        <w:t xml:space="preserve"> para todos los artículos/servicios solicitados. </w:t>
      </w:r>
      <w:r w:rsidR="00535B1C">
        <w:rPr>
          <w:b/>
          <w:bCs/>
          <w:sz w:val="18"/>
          <w:szCs w:val="18"/>
          <w:lang w:val="es-MX"/>
        </w:rPr>
        <w:t>De ser posible, los gastos de envío o transporte deberían ser incluidos en la factura</w:t>
      </w:r>
      <w:r w:rsidRPr="00307C79">
        <w:rPr>
          <w:b/>
          <w:bCs/>
          <w:sz w:val="18"/>
          <w:szCs w:val="18"/>
          <w:lang w:val="es-MX"/>
        </w:rPr>
        <w:t xml:space="preserve">. </w:t>
      </w:r>
    </w:p>
    <w:p w14:paraId="35F70D07" w14:textId="77777777" w:rsidR="00A86151" w:rsidRPr="00307C79" w:rsidRDefault="00A86151" w:rsidP="00A86151">
      <w:p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lastRenderedPageBreak/>
        <w:t>Manejo de Riesgo</w:t>
      </w:r>
    </w:p>
    <w:p w14:paraId="61BB87B4" w14:textId="4453C015" w:rsidR="00A86151" w:rsidRPr="00307C79" w:rsidRDefault="00A86151" w:rsidP="00A86151">
      <w:pPr>
        <w:rPr>
          <w:szCs w:val="20"/>
          <w:lang w:val="es-MX"/>
        </w:rPr>
      </w:pPr>
      <w:r w:rsidRPr="00307C79">
        <w:rPr>
          <w:szCs w:val="20"/>
          <w:lang w:val="es-MX"/>
        </w:rPr>
        <w:t xml:space="preserve">Indique los riesgos asociados con la entrega del proyecto, es decir, ¿cuáles podrían ser </w:t>
      </w:r>
      <w:r w:rsidR="00FE5832">
        <w:rPr>
          <w:szCs w:val="20"/>
          <w:lang w:val="es-MX"/>
        </w:rPr>
        <w:t xml:space="preserve">los principales problemas que podrían afectar </w:t>
      </w:r>
      <w:r w:rsidRPr="00307C79">
        <w:rPr>
          <w:szCs w:val="20"/>
          <w:lang w:val="es-MX"/>
        </w:rPr>
        <w:t>la realización</w:t>
      </w:r>
      <w:r w:rsidR="00FE5832">
        <w:rPr>
          <w:szCs w:val="20"/>
          <w:lang w:val="es-MX"/>
        </w:rPr>
        <w:t xml:space="preserve"> y el resultado </w:t>
      </w:r>
      <w:r w:rsidRPr="00307C79">
        <w:rPr>
          <w:szCs w:val="20"/>
          <w:lang w:val="es-MX"/>
        </w:rPr>
        <w:t xml:space="preserve">del proyecto? 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397"/>
        <w:gridCol w:w="5431"/>
      </w:tblGrid>
      <w:tr w:rsidR="00A86151" w:rsidRPr="001E062B" w14:paraId="065AE2FA" w14:textId="77777777" w:rsidTr="00185B61">
        <w:tc>
          <w:tcPr>
            <w:tcW w:w="3481" w:type="dxa"/>
            <w:shd w:val="clear" w:color="auto" w:fill="C6D9F1" w:themeFill="text2" w:themeFillTint="33"/>
          </w:tcPr>
          <w:p w14:paraId="4C03555F" w14:textId="77777777" w:rsidR="00A86151" w:rsidRPr="00307C79" w:rsidRDefault="00A86151" w:rsidP="00016453">
            <w:pPr>
              <w:rPr>
                <w:b/>
                <w:bCs/>
                <w:szCs w:val="20"/>
              </w:rPr>
            </w:pPr>
            <w:r w:rsidRPr="00307C79">
              <w:rPr>
                <w:b/>
                <w:bCs/>
                <w:szCs w:val="20"/>
              </w:rPr>
              <w:t xml:space="preserve">Riesgo </w:t>
            </w:r>
          </w:p>
        </w:tc>
        <w:tc>
          <w:tcPr>
            <w:tcW w:w="5573" w:type="dxa"/>
            <w:shd w:val="clear" w:color="auto" w:fill="C6D9F1" w:themeFill="text2" w:themeFillTint="33"/>
          </w:tcPr>
          <w:p w14:paraId="36EEE884" w14:textId="77777777"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 xml:space="preserve">¿Cómo se manejará el riesgo?  </w:t>
            </w:r>
          </w:p>
        </w:tc>
      </w:tr>
      <w:tr w:rsidR="00A86151" w:rsidRPr="001E062B" w14:paraId="06CAE21E" w14:textId="77777777" w:rsidTr="00185B61">
        <w:tc>
          <w:tcPr>
            <w:tcW w:w="3481" w:type="dxa"/>
          </w:tcPr>
          <w:p w14:paraId="67C24E2F" w14:textId="77777777"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5573" w:type="dxa"/>
          </w:tcPr>
          <w:p w14:paraId="243E5836" w14:textId="77777777"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14:paraId="22BF7F04" w14:textId="77777777" w:rsidTr="00185B61">
        <w:tc>
          <w:tcPr>
            <w:tcW w:w="3481" w:type="dxa"/>
          </w:tcPr>
          <w:p w14:paraId="30514BDA" w14:textId="77777777"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5573" w:type="dxa"/>
          </w:tcPr>
          <w:p w14:paraId="39D7B174" w14:textId="77777777"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14:paraId="1B2A558A" w14:textId="77777777" w:rsidTr="00185B61">
        <w:tc>
          <w:tcPr>
            <w:tcW w:w="3481" w:type="dxa"/>
          </w:tcPr>
          <w:p w14:paraId="2778880F" w14:textId="77777777"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5573" w:type="dxa"/>
          </w:tcPr>
          <w:p w14:paraId="5608657D" w14:textId="77777777"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14:paraId="6C728436" w14:textId="77777777" w:rsidTr="00185B61">
        <w:tc>
          <w:tcPr>
            <w:tcW w:w="3481" w:type="dxa"/>
          </w:tcPr>
          <w:p w14:paraId="42203C8A" w14:textId="77777777"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5573" w:type="dxa"/>
          </w:tcPr>
          <w:p w14:paraId="69BF56D1" w14:textId="77777777"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</w:tbl>
    <w:p w14:paraId="1AAFA7A9" w14:textId="5FBFCCEB" w:rsidR="00185B61" w:rsidRDefault="00185B61" w:rsidP="000E23CF">
      <w:pPr>
        <w:pStyle w:val="Heading8"/>
        <w:spacing w:before="0"/>
        <w:rPr>
          <w:rFonts w:ascii="Verdana" w:eastAsia="MS Mincho" w:hAnsi="Verdana" w:cs="Times New Roman"/>
          <w:b/>
          <w:color w:val="auto"/>
          <w:lang w:val="es-MX"/>
        </w:rPr>
      </w:pPr>
    </w:p>
    <w:p w14:paraId="727067F3" w14:textId="5D50C72B" w:rsidR="001B029D" w:rsidRPr="003910BB" w:rsidRDefault="001B029D" w:rsidP="001B029D">
      <w:pPr>
        <w:spacing w:after="0" w:line="240" w:lineRule="auto"/>
        <w:outlineLvl w:val="7"/>
        <w:rPr>
          <w:rFonts w:ascii="Calibri" w:eastAsia="Times New Roman" w:hAnsi="Calibri" w:cs="Arial"/>
          <w:b/>
          <w:iCs/>
          <w:color w:val="000000"/>
          <w:lang w:val="en-NZ" w:eastAsia="en-US"/>
        </w:rPr>
      </w:pPr>
      <w:r w:rsidRPr="003910BB">
        <w:rPr>
          <w:rFonts w:ascii="Calibri" w:eastAsia="Times New Roman" w:hAnsi="Calibri" w:cs="Arial"/>
          <w:b/>
          <w:iCs/>
          <w:color w:val="000000"/>
          <w:lang w:val="en-NZ" w:eastAsia="en-US"/>
        </w:rPr>
        <w:t>Salud y Seguridad</w:t>
      </w:r>
    </w:p>
    <w:p w14:paraId="5ABF16CE" w14:textId="77777777" w:rsidR="001B029D" w:rsidRPr="003910BB" w:rsidRDefault="001B029D" w:rsidP="001B029D">
      <w:pPr>
        <w:spacing w:after="0" w:line="240" w:lineRule="auto"/>
        <w:rPr>
          <w:rFonts w:ascii="Calibri" w:eastAsia="Times New Roman" w:hAnsi="Calibri" w:cs="Arial"/>
          <w:color w:val="000000"/>
          <w:lang w:val="en-NZ" w:eastAsia="en-US"/>
        </w:rPr>
      </w:pPr>
    </w:p>
    <w:p w14:paraId="6FDAD2D8" w14:textId="29D9B695" w:rsidR="001B029D" w:rsidRPr="003910BB" w:rsidRDefault="001B029D" w:rsidP="001B029D">
      <w:pPr>
        <w:numPr>
          <w:ilvl w:val="0"/>
          <w:numId w:val="11"/>
        </w:numPr>
        <w:spacing w:after="120" w:line="240" w:lineRule="auto"/>
        <w:rPr>
          <w:rFonts w:ascii="Calibri" w:eastAsia="Times New Roman" w:hAnsi="Calibri" w:cs="Arial"/>
          <w:color w:val="000000"/>
          <w:lang w:eastAsia="en-US"/>
        </w:rPr>
      </w:pPr>
      <w:r w:rsidRPr="003910BB">
        <w:rPr>
          <w:rFonts w:ascii="Calibri" w:eastAsia="Times New Roman" w:hAnsi="Calibri" w:cs="Arial"/>
          <w:color w:val="000000"/>
          <w:lang w:eastAsia="en-US"/>
        </w:rPr>
        <w:t>¿Existen riesgos a la salud y seguridad de los trabajadores u otros durante la fase de implementación del proyecto?</w:t>
      </w:r>
    </w:p>
    <w:p w14:paraId="38D7ABE5" w14:textId="77777777" w:rsidR="001B029D" w:rsidRPr="003910BB" w:rsidRDefault="001B029D" w:rsidP="001B029D">
      <w:pPr>
        <w:spacing w:after="0" w:line="240" w:lineRule="auto"/>
        <w:rPr>
          <w:rFonts w:ascii="Calibri" w:eastAsia="Times New Roman" w:hAnsi="Calibri" w:cs="Arial"/>
          <w:color w:val="000000"/>
          <w:lang w:eastAsia="en-US"/>
        </w:rPr>
      </w:pPr>
    </w:p>
    <w:p w14:paraId="44EA3ABF" w14:textId="219CB51B" w:rsidR="001B029D" w:rsidRPr="003910BB" w:rsidRDefault="001B029D" w:rsidP="001B029D">
      <w:pPr>
        <w:spacing w:after="0" w:line="240" w:lineRule="auto"/>
        <w:rPr>
          <w:rFonts w:ascii="Calibri" w:eastAsia="Times New Roman" w:hAnsi="Calibri" w:cs="Arial"/>
          <w:color w:val="000000"/>
          <w:lang w:eastAsia="en-US"/>
        </w:rPr>
      </w:pPr>
      <w:r w:rsidRPr="003910BB">
        <w:rPr>
          <w:rFonts w:ascii="Calibri" w:eastAsia="Times New Roman" w:hAnsi="Calibri" w:cs="Arial"/>
          <w:color w:val="000000"/>
          <w:lang w:eastAsia="en-US"/>
        </w:rPr>
        <w:t xml:space="preserve">Circule una:              </w:t>
      </w:r>
      <w:r w:rsidRPr="003910BB">
        <w:rPr>
          <w:rFonts w:ascii="Calibri" w:eastAsia="Times New Roman" w:hAnsi="Calibri" w:cs="Arial"/>
          <w:b/>
          <w:color w:val="000000"/>
          <w:lang w:eastAsia="en-US"/>
        </w:rPr>
        <w:t>Sí                        No</w:t>
      </w:r>
    </w:p>
    <w:p w14:paraId="68DC80F5" w14:textId="77777777" w:rsidR="001B029D" w:rsidRPr="003910BB" w:rsidRDefault="001B029D" w:rsidP="001B029D">
      <w:pPr>
        <w:spacing w:after="0" w:line="240" w:lineRule="auto"/>
        <w:rPr>
          <w:rFonts w:ascii="Calibri" w:eastAsia="Times New Roman" w:hAnsi="Calibri" w:cs="Arial"/>
          <w:color w:val="000000"/>
          <w:lang w:eastAsia="en-US"/>
        </w:rPr>
      </w:pPr>
    </w:p>
    <w:p w14:paraId="6E4C3375" w14:textId="788C8EFE" w:rsidR="001B029D" w:rsidRPr="003910BB" w:rsidRDefault="001B029D" w:rsidP="001B029D">
      <w:pPr>
        <w:spacing w:after="0" w:line="240" w:lineRule="auto"/>
        <w:rPr>
          <w:rFonts w:ascii="Calibri" w:eastAsia="Times New Roman" w:hAnsi="Calibri" w:cs="Arial"/>
          <w:color w:val="000000"/>
          <w:lang w:eastAsia="en-US"/>
        </w:rPr>
      </w:pPr>
      <w:r w:rsidRPr="003910BB">
        <w:rPr>
          <w:rFonts w:ascii="Calibri" w:eastAsia="Times New Roman" w:hAnsi="Calibri" w:cs="Arial"/>
          <w:color w:val="000000"/>
          <w:lang w:eastAsia="en-US"/>
        </w:rPr>
        <w:t>En caso de</w:t>
      </w:r>
      <w:r w:rsidR="00632D88">
        <w:rPr>
          <w:rFonts w:ascii="Calibri" w:eastAsia="Times New Roman" w:hAnsi="Calibri" w:cs="Arial"/>
          <w:color w:val="000000"/>
          <w:lang w:eastAsia="en-US"/>
        </w:rPr>
        <w:t xml:space="preserve"> que su respuesta sea</w:t>
      </w:r>
      <w:r w:rsidRPr="003910BB">
        <w:rPr>
          <w:rFonts w:ascii="Calibri" w:eastAsia="Times New Roman" w:hAnsi="Calibri" w:cs="Arial"/>
          <w:color w:val="000000"/>
          <w:lang w:eastAsia="en-US"/>
        </w:rPr>
        <w:t xml:space="preserve"> </w:t>
      </w:r>
      <w:r w:rsidRPr="003910BB">
        <w:rPr>
          <w:rFonts w:ascii="Calibri" w:eastAsia="Times New Roman" w:hAnsi="Calibri" w:cs="Arial"/>
          <w:b/>
          <w:color w:val="000000"/>
          <w:lang w:eastAsia="en-US"/>
        </w:rPr>
        <w:t>Sí</w:t>
      </w:r>
      <w:r w:rsidRPr="003910BB">
        <w:rPr>
          <w:rFonts w:ascii="Calibri" w:eastAsia="Times New Roman" w:hAnsi="Calibri" w:cs="Arial"/>
          <w:color w:val="000000"/>
          <w:lang w:eastAsia="en-US"/>
        </w:rPr>
        <w:t xml:space="preserve"> – complete la siguiente tabla</w:t>
      </w:r>
      <w:r w:rsidR="00632D88">
        <w:rPr>
          <w:rFonts w:ascii="Calibri" w:eastAsia="Times New Roman" w:hAnsi="Calibri" w:cs="Arial"/>
          <w:color w:val="000000"/>
          <w:lang w:eastAsia="en-US"/>
        </w:rPr>
        <w:t>:</w:t>
      </w:r>
    </w:p>
    <w:p w14:paraId="7C5F0464" w14:textId="77777777" w:rsidR="001B029D" w:rsidRPr="001B029D" w:rsidRDefault="001B029D" w:rsidP="001B029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3956"/>
      </w:tblGrid>
      <w:tr w:rsidR="003D3B43" w:rsidRPr="001B029D" w14:paraId="37C955A4" w14:textId="77777777" w:rsidTr="003D3B43">
        <w:tc>
          <w:tcPr>
            <w:tcW w:w="2383" w:type="dxa"/>
            <w:shd w:val="clear" w:color="auto" w:fill="B8CCE4" w:themeFill="accent1" w:themeFillTint="66"/>
            <w:hideMark/>
          </w:tcPr>
          <w:p w14:paraId="60930D92" w14:textId="09261F60" w:rsidR="003D3B43" w:rsidRPr="003D3B43" w:rsidRDefault="003D3B43" w:rsidP="001B029D">
            <w:pPr>
              <w:rPr>
                <w:rFonts w:ascii="Calibri" w:eastAsia="Times New Roman" w:hAnsi="Calibri" w:cs="Arial"/>
                <w:b/>
                <w:bCs/>
                <w:color w:val="000000"/>
                <w:lang w:eastAsia="en-US"/>
              </w:rPr>
            </w:pPr>
            <w:r w:rsidRPr="003D3B43">
              <w:rPr>
                <w:rFonts w:ascii="Calibri" w:eastAsia="Times New Roman" w:hAnsi="Calibri" w:cs="Arial"/>
                <w:b/>
                <w:bCs/>
                <w:color w:val="000000"/>
                <w:lang w:eastAsia="en-US"/>
              </w:rPr>
              <w:t xml:space="preserve">¿Qué tareas </w:t>
            </w:r>
            <w:r w:rsidRPr="003D3B43">
              <w:rPr>
                <w:b/>
                <w:bCs/>
                <w:szCs w:val="20"/>
              </w:rPr>
              <w:t>podrían</w:t>
            </w:r>
            <w:r w:rsidRPr="003D3B43">
              <w:rPr>
                <w:rFonts w:ascii="Calibri" w:eastAsia="Times New Roman" w:hAnsi="Calibri" w:cs="Arial"/>
                <w:b/>
                <w:bCs/>
                <w:color w:val="000000"/>
                <w:lang w:eastAsia="en-US"/>
              </w:rPr>
              <w:t xml:space="preserve"> resultar en una lesión?</w:t>
            </w:r>
          </w:p>
        </w:tc>
        <w:tc>
          <w:tcPr>
            <w:tcW w:w="3956" w:type="dxa"/>
            <w:shd w:val="clear" w:color="auto" w:fill="B8CCE4" w:themeFill="accent1" w:themeFillTint="66"/>
            <w:hideMark/>
          </w:tcPr>
          <w:p w14:paraId="047C8364" w14:textId="09213DC6" w:rsidR="003D3B43" w:rsidRPr="003D3B43" w:rsidRDefault="003D3B43" w:rsidP="001B029D">
            <w:pPr>
              <w:rPr>
                <w:rFonts w:ascii="Calibri" w:eastAsia="Times New Roman" w:hAnsi="Calibri" w:cs="Arial"/>
                <w:b/>
                <w:bCs/>
                <w:color w:val="000000"/>
                <w:lang w:eastAsia="en-US"/>
              </w:rPr>
            </w:pPr>
            <w:r w:rsidRPr="003D3B43">
              <w:rPr>
                <w:rFonts w:ascii="Calibri" w:eastAsia="Times New Roman" w:hAnsi="Calibri" w:cs="Arial"/>
                <w:b/>
                <w:bCs/>
                <w:color w:val="000000"/>
                <w:lang w:eastAsia="en-US"/>
              </w:rPr>
              <w:t>¿Qué precauciones se adoptarán para que no ocurran lesiones?</w:t>
            </w:r>
          </w:p>
        </w:tc>
      </w:tr>
      <w:tr w:rsidR="003D3B43" w:rsidRPr="001B029D" w14:paraId="7D6C4D13" w14:textId="77777777" w:rsidTr="003D3B43">
        <w:tc>
          <w:tcPr>
            <w:tcW w:w="2383" w:type="dxa"/>
            <w:hideMark/>
          </w:tcPr>
          <w:p w14:paraId="584A91F0" w14:textId="45A8D963" w:rsidR="003D3B43" w:rsidRPr="001B029D" w:rsidRDefault="003D3B43" w:rsidP="001B029D">
            <w:pPr>
              <w:rPr>
                <w:rFonts w:ascii="Calibri" w:eastAsia="Times New Roman" w:hAnsi="Calibri" w:cs="Arial"/>
                <w:i/>
                <w:color w:val="4F81BD"/>
                <w:sz w:val="24"/>
                <w:szCs w:val="24"/>
                <w:lang w:eastAsia="en-US"/>
              </w:rPr>
            </w:pPr>
            <w:r w:rsidRPr="001B029D">
              <w:rPr>
                <w:rFonts w:ascii="Calibri" w:eastAsia="Times New Roman" w:hAnsi="Calibri" w:cs="Arial"/>
                <w:i/>
                <w:color w:val="4F81BD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56" w:type="dxa"/>
            <w:hideMark/>
          </w:tcPr>
          <w:p w14:paraId="4B14F0F2" w14:textId="79A87810" w:rsidR="003D3B43" w:rsidRPr="001B029D" w:rsidRDefault="003D3B43" w:rsidP="001B029D">
            <w:pPr>
              <w:ind w:left="360"/>
              <w:rPr>
                <w:rFonts w:ascii="Calibri" w:eastAsia="Times New Roman" w:hAnsi="Calibri" w:cs="Arial"/>
                <w:i/>
                <w:color w:val="4F81BD"/>
                <w:sz w:val="24"/>
                <w:szCs w:val="24"/>
                <w:lang w:eastAsia="en-US"/>
              </w:rPr>
            </w:pPr>
          </w:p>
        </w:tc>
      </w:tr>
      <w:tr w:rsidR="003D3B43" w:rsidRPr="001B029D" w14:paraId="14390290" w14:textId="77777777" w:rsidTr="003D3B43">
        <w:tc>
          <w:tcPr>
            <w:tcW w:w="2383" w:type="dxa"/>
          </w:tcPr>
          <w:p w14:paraId="7C4747D5" w14:textId="6CCB131B" w:rsidR="003D3B43" w:rsidRPr="001B029D" w:rsidRDefault="003D3B43" w:rsidP="001B029D">
            <w:pPr>
              <w:ind w:left="360"/>
              <w:rPr>
                <w:rFonts w:ascii="Calibri" w:eastAsia="Times New Roman" w:hAnsi="Calibri" w:cs="Arial"/>
                <w:i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3956" w:type="dxa"/>
            <w:hideMark/>
          </w:tcPr>
          <w:p w14:paraId="7E300B93" w14:textId="4F12FA7E" w:rsidR="003D3B43" w:rsidRPr="001B029D" w:rsidRDefault="003D3B43" w:rsidP="001B029D">
            <w:pPr>
              <w:rPr>
                <w:rFonts w:ascii="Calibri" w:eastAsia="Times New Roman" w:hAnsi="Calibri" w:cs="Arial"/>
                <w:i/>
                <w:color w:val="4F81BD"/>
                <w:sz w:val="24"/>
                <w:szCs w:val="24"/>
                <w:lang w:eastAsia="en-US"/>
              </w:rPr>
            </w:pPr>
          </w:p>
        </w:tc>
      </w:tr>
      <w:tr w:rsidR="003D3B43" w:rsidRPr="001B029D" w14:paraId="5AC9F285" w14:textId="77777777" w:rsidTr="003D3B43">
        <w:tc>
          <w:tcPr>
            <w:tcW w:w="2383" w:type="dxa"/>
          </w:tcPr>
          <w:p w14:paraId="0248B55A" w14:textId="77777777" w:rsidR="003D3B43" w:rsidRPr="001B029D" w:rsidRDefault="003D3B43" w:rsidP="001B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56" w:type="dxa"/>
          </w:tcPr>
          <w:p w14:paraId="3A61F392" w14:textId="77777777" w:rsidR="003D3B43" w:rsidRPr="001B029D" w:rsidRDefault="003D3B43" w:rsidP="001B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3B43" w:rsidRPr="001B029D" w14:paraId="705915FE" w14:textId="77777777" w:rsidTr="003D3B43">
        <w:tc>
          <w:tcPr>
            <w:tcW w:w="2383" w:type="dxa"/>
          </w:tcPr>
          <w:p w14:paraId="42C1D03F" w14:textId="77777777" w:rsidR="003D3B43" w:rsidRPr="001B029D" w:rsidRDefault="003D3B43" w:rsidP="001B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56" w:type="dxa"/>
          </w:tcPr>
          <w:p w14:paraId="205ECFDD" w14:textId="77777777" w:rsidR="003D3B43" w:rsidRPr="001B029D" w:rsidRDefault="003D3B43" w:rsidP="001B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3B43" w:rsidRPr="001B029D" w14:paraId="604D25C4" w14:textId="77777777" w:rsidTr="003D3B43">
        <w:tc>
          <w:tcPr>
            <w:tcW w:w="2383" w:type="dxa"/>
          </w:tcPr>
          <w:p w14:paraId="33FD63D5" w14:textId="77777777" w:rsidR="003D3B43" w:rsidRPr="001B029D" w:rsidRDefault="003D3B43" w:rsidP="001B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56" w:type="dxa"/>
          </w:tcPr>
          <w:p w14:paraId="1AEBBA0C" w14:textId="77777777" w:rsidR="003D3B43" w:rsidRPr="001B029D" w:rsidRDefault="003D3B43" w:rsidP="001B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3B43" w:rsidRPr="001B029D" w14:paraId="5A4CC08F" w14:textId="77777777" w:rsidTr="003D3B43">
        <w:tc>
          <w:tcPr>
            <w:tcW w:w="2383" w:type="dxa"/>
          </w:tcPr>
          <w:p w14:paraId="6A5692D0" w14:textId="77777777" w:rsidR="003D3B43" w:rsidRPr="001B029D" w:rsidRDefault="003D3B43" w:rsidP="001B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56" w:type="dxa"/>
          </w:tcPr>
          <w:p w14:paraId="164B1AB8" w14:textId="77777777" w:rsidR="003D3B43" w:rsidRPr="001B029D" w:rsidRDefault="003D3B43" w:rsidP="001B02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4D84253C" w14:textId="77777777" w:rsidR="001B029D" w:rsidRPr="001B029D" w:rsidRDefault="001B029D" w:rsidP="001B02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14:paraId="61954F3A" w14:textId="77777777" w:rsidR="001B029D" w:rsidRPr="003910BB" w:rsidRDefault="001B029D" w:rsidP="001B029D">
      <w:p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</w:p>
    <w:p w14:paraId="380D5B82" w14:textId="66C40F10" w:rsidR="001B029D" w:rsidRPr="003910BB" w:rsidRDefault="001B029D" w:rsidP="001B029D">
      <w:pPr>
        <w:numPr>
          <w:ilvl w:val="0"/>
          <w:numId w:val="11"/>
        </w:numPr>
        <w:spacing w:after="120" w:line="240" w:lineRule="auto"/>
        <w:rPr>
          <w:rFonts w:ascii="Calibri" w:eastAsia="Times New Roman" w:hAnsi="Calibri" w:cs="Arial"/>
          <w:color w:val="000000"/>
          <w:lang w:eastAsia="en-US"/>
        </w:rPr>
      </w:pPr>
      <w:r w:rsidRPr="003910BB">
        <w:rPr>
          <w:rFonts w:ascii="Calibri" w:eastAsia="Times New Roman" w:hAnsi="Calibri" w:cs="Arial"/>
          <w:color w:val="000000"/>
          <w:lang w:eastAsia="en-US"/>
        </w:rPr>
        <w:t xml:space="preserve">¿El resultado del proyecto será utilizado por el público general? </w:t>
      </w:r>
      <w:r w:rsidRPr="009249B2">
        <w:rPr>
          <w:rFonts w:ascii="Calibri" w:eastAsia="Times New Roman" w:hAnsi="Calibri" w:cs="Arial"/>
          <w:color w:val="000000"/>
          <w:lang w:eastAsia="en-US"/>
        </w:rPr>
        <w:t xml:space="preserve">Por ejemplo, proyectos </w:t>
      </w:r>
      <w:r w:rsidR="00632D88" w:rsidRPr="009249B2">
        <w:rPr>
          <w:rFonts w:ascii="Calibri" w:eastAsia="Times New Roman" w:hAnsi="Calibri" w:cs="Arial"/>
          <w:color w:val="000000"/>
          <w:lang w:eastAsia="en-US"/>
        </w:rPr>
        <w:t>que signifiquen un beneficio para</w:t>
      </w:r>
      <w:r w:rsidRPr="009249B2">
        <w:rPr>
          <w:rFonts w:ascii="Calibri" w:eastAsia="Times New Roman" w:hAnsi="Calibri" w:cs="Arial"/>
          <w:color w:val="000000"/>
          <w:lang w:eastAsia="en-US"/>
        </w:rPr>
        <w:t xml:space="preserve"> la comunidad </w:t>
      </w:r>
      <w:r w:rsidR="00632D88" w:rsidRPr="009249B2">
        <w:rPr>
          <w:rFonts w:ascii="Calibri" w:eastAsia="Times New Roman" w:hAnsi="Calibri" w:cs="Arial"/>
          <w:color w:val="000000"/>
          <w:lang w:eastAsia="en-US"/>
        </w:rPr>
        <w:t xml:space="preserve">a través </w:t>
      </w:r>
      <w:r w:rsidR="00632D88" w:rsidRPr="00612E5D">
        <w:rPr>
          <w:rFonts w:ascii="Calibri" w:eastAsia="Times New Roman" w:hAnsi="Calibri" w:cs="Arial"/>
          <w:color w:val="000000"/>
          <w:lang w:eastAsia="en-US"/>
        </w:rPr>
        <w:t>de la construcción de</w:t>
      </w:r>
      <w:r w:rsidRPr="00612E5D">
        <w:rPr>
          <w:rFonts w:ascii="Calibri" w:eastAsia="Times New Roman" w:hAnsi="Calibri" w:cs="Arial"/>
          <w:color w:val="000000"/>
          <w:lang w:eastAsia="en-US"/>
        </w:rPr>
        <w:t xml:space="preserve"> </w:t>
      </w:r>
      <w:r w:rsidR="003D3B43" w:rsidRPr="00612E5D">
        <w:rPr>
          <w:rFonts w:ascii="Calibri" w:eastAsia="Times New Roman" w:hAnsi="Calibri" w:cs="Arial"/>
          <w:color w:val="000000"/>
          <w:lang w:eastAsia="en-US"/>
        </w:rPr>
        <w:t>centros comunitarios, escuelas, etc.</w:t>
      </w:r>
      <w:r w:rsidR="00632D88" w:rsidRPr="00612E5D">
        <w:rPr>
          <w:rFonts w:ascii="Calibri" w:eastAsia="Times New Roman" w:hAnsi="Calibri" w:cs="Arial"/>
          <w:color w:val="000000"/>
          <w:lang w:eastAsia="en-US"/>
        </w:rPr>
        <w:t xml:space="preserve"> o el ofrecimiento de </w:t>
      </w:r>
      <w:r w:rsidRPr="00612E5D">
        <w:rPr>
          <w:rFonts w:ascii="Calibri" w:eastAsia="Times New Roman" w:hAnsi="Calibri" w:cs="Arial"/>
          <w:color w:val="000000"/>
          <w:lang w:eastAsia="en-US"/>
        </w:rPr>
        <w:t>servicios públicos.</w:t>
      </w:r>
    </w:p>
    <w:p w14:paraId="737C523B" w14:textId="77777777" w:rsidR="001B029D" w:rsidRPr="003910BB" w:rsidRDefault="001B029D" w:rsidP="001B029D">
      <w:pPr>
        <w:spacing w:after="0" w:line="240" w:lineRule="auto"/>
        <w:rPr>
          <w:rFonts w:ascii="Calibri" w:eastAsia="Times New Roman" w:hAnsi="Calibri" w:cs="Arial"/>
          <w:color w:val="000000"/>
          <w:lang w:eastAsia="en-US"/>
        </w:rPr>
      </w:pPr>
    </w:p>
    <w:p w14:paraId="036B90A2" w14:textId="7A38C0E9" w:rsidR="001B029D" w:rsidRPr="003910BB" w:rsidRDefault="001B029D" w:rsidP="001B029D">
      <w:pPr>
        <w:spacing w:after="0" w:line="240" w:lineRule="auto"/>
        <w:rPr>
          <w:rFonts w:ascii="Calibri" w:eastAsia="Times New Roman" w:hAnsi="Calibri" w:cs="Arial"/>
          <w:color w:val="000000"/>
          <w:lang w:eastAsia="en-US"/>
        </w:rPr>
      </w:pPr>
      <w:r w:rsidRPr="003910BB">
        <w:rPr>
          <w:rFonts w:ascii="Calibri" w:eastAsia="Times New Roman" w:hAnsi="Calibri" w:cs="Arial"/>
          <w:color w:val="000000"/>
          <w:lang w:eastAsia="en-US"/>
        </w:rPr>
        <w:t xml:space="preserve">Circule una:              </w:t>
      </w:r>
      <w:r w:rsidRPr="003910BB">
        <w:rPr>
          <w:rFonts w:ascii="Calibri" w:eastAsia="Times New Roman" w:hAnsi="Calibri" w:cs="Arial"/>
          <w:b/>
          <w:color w:val="000000"/>
          <w:lang w:eastAsia="en-US"/>
        </w:rPr>
        <w:t>Sí                         No</w:t>
      </w:r>
    </w:p>
    <w:p w14:paraId="5098393E" w14:textId="77777777" w:rsidR="001B029D" w:rsidRPr="001B029D" w:rsidRDefault="001B029D" w:rsidP="001B029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n-US"/>
        </w:rPr>
      </w:pPr>
    </w:p>
    <w:p w14:paraId="7AD8E7AC" w14:textId="0F93A606" w:rsidR="001B029D" w:rsidRPr="003910BB" w:rsidRDefault="001B029D" w:rsidP="001B029D">
      <w:pPr>
        <w:spacing w:after="0" w:line="240" w:lineRule="auto"/>
        <w:rPr>
          <w:rFonts w:ascii="Calibri" w:eastAsia="Times New Roman" w:hAnsi="Calibri" w:cs="Arial"/>
          <w:color w:val="000000"/>
          <w:lang w:eastAsia="en-US"/>
        </w:rPr>
      </w:pPr>
      <w:r w:rsidRPr="003910BB">
        <w:rPr>
          <w:rFonts w:ascii="Calibri" w:eastAsia="Times New Roman" w:hAnsi="Calibri" w:cs="Arial"/>
          <w:color w:val="000000"/>
          <w:lang w:eastAsia="en-US"/>
        </w:rPr>
        <w:t>En caso de</w:t>
      </w:r>
      <w:r w:rsidR="00632D88">
        <w:rPr>
          <w:rFonts w:ascii="Calibri" w:eastAsia="Times New Roman" w:hAnsi="Calibri" w:cs="Arial"/>
          <w:color w:val="000000"/>
          <w:lang w:eastAsia="en-US"/>
        </w:rPr>
        <w:t xml:space="preserve"> que su respuesta sea</w:t>
      </w:r>
      <w:r w:rsidRPr="003910BB">
        <w:rPr>
          <w:rFonts w:ascii="Calibri" w:eastAsia="Times New Roman" w:hAnsi="Calibri" w:cs="Arial"/>
          <w:color w:val="000000"/>
          <w:lang w:eastAsia="en-US"/>
        </w:rPr>
        <w:t xml:space="preserve"> </w:t>
      </w:r>
      <w:r w:rsidRPr="003910BB">
        <w:rPr>
          <w:rFonts w:ascii="Calibri" w:eastAsia="Times New Roman" w:hAnsi="Calibri" w:cs="Arial"/>
          <w:b/>
          <w:color w:val="000000"/>
          <w:lang w:eastAsia="en-US"/>
        </w:rPr>
        <w:t>Sí</w:t>
      </w:r>
      <w:r w:rsidRPr="003910BB">
        <w:rPr>
          <w:rFonts w:ascii="Calibri" w:eastAsia="Times New Roman" w:hAnsi="Calibri" w:cs="Arial"/>
          <w:color w:val="000000"/>
          <w:lang w:eastAsia="en-US"/>
        </w:rPr>
        <w:t>,</w:t>
      </w:r>
      <w:r w:rsidRPr="003910BB">
        <w:rPr>
          <w:rFonts w:ascii="Calibri" w:eastAsia="Times New Roman" w:hAnsi="Calibri" w:cs="Arial"/>
          <w:b/>
          <w:color w:val="000000"/>
          <w:lang w:eastAsia="en-US"/>
        </w:rPr>
        <w:t xml:space="preserve"> </w:t>
      </w:r>
      <w:r w:rsidRPr="003910BB">
        <w:rPr>
          <w:rFonts w:ascii="Calibri" w:eastAsia="Times New Roman" w:hAnsi="Calibri" w:cs="Arial"/>
          <w:color w:val="000000"/>
          <w:lang w:eastAsia="en-US"/>
        </w:rPr>
        <w:t>complete la siguiente tabla</w:t>
      </w:r>
      <w:r w:rsidR="00632D88">
        <w:rPr>
          <w:rFonts w:ascii="Calibri" w:eastAsia="Times New Roman" w:hAnsi="Calibri" w:cs="Arial"/>
          <w:color w:val="000000"/>
          <w:lang w:eastAsia="en-US"/>
        </w:rPr>
        <w:t>:</w:t>
      </w:r>
    </w:p>
    <w:p w14:paraId="6E3C9DC1" w14:textId="77777777" w:rsidR="001B029D" w:rsidRPr="003910BB" w:rsidRDefault="001B029D" w:rsidP="001B029D">
      <w:pPr>
        <w:spacing w:after="0" w:line="240" w:lineRule="auto"/>
        <w:rPr>
          <w:rFonts w:ascii="Calibri" w:eastAsia="Times New Roman" w:hAnsi="Calibri" w:cs="Arial"/>
          <w:color w:val="000000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528"/>
      </w:tblGrid>
      <w:tr w:rsidR="001B029D" w:rsidRPr="003910BB" w14:paraId="27D22154" w14:textId="77777777" w:rsidTr="00594B27">
        <w:trPr>
          <w:trHeight w:val="1932"/>
        </w:trPr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CE116" w14:textId="431C9E91" w:rsidR="001B029D" w:rsidRPr="003910BB" w:rsidRDefault="001B029D" w:rsidP="001B02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US"/>
              </w:rPr>
            </w:pPr>
            <w:r w:rsidRPr="003910BB">
              <w:rPr>
                <w:rFonts w:ascii="Calibri" w:eastAsia="Times New Roman" w:hAnsi="Calibri" w:cs="Arial"/>
                <w:color w:val="000000"/>
                <w:lang w:eastAsia="en-US"/>
              </w:rPr>
              <w:lastRenderedPageBreak/>
              <w:t>¿Qué acciones se adoptarán para garantizar la seguridad de los usuarios o el público general?</w:t>
            </w:r>
          </w:p>
        </w:tc>
        <w:tc>
          <w:tcPr>
            <w:tcW w:w="4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3D918" w14:textId="5D4E37EE" w:rsidR="001B029D" w:rsidRPr="003910BB" w:rsidRDefault="001B029D" w:rsidP="001B02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US"/>
              </w:rPr>
            </w:pPr>
            <w:r w:rsidRPr="003910BB">
              <w:rPr>
                <w:rFonts w:ascii="Calibri" w:eastAsia="Times New Roman" w:hAnsi="Calibri" w:cs="Arial"/>
                <w:color w:val="000000"/>
                <w:lang w:eastAsia="en-US"/>
              </w:rPr>
              <w:t>¿Quién garantizará el cumplimiento de los estándares adecuados y la obtención de los permisos y aprobaciones adecuados? Por ejemplo, ingeniero, encargado del sitio, coordinador de proyecto, autoridad local, etc.</w:t>
            </w:r>
          </w:p>
          <w:p w14:paraId="1D3C27DE" w14:textId="4AAE5A58" w:rsidR="001B029D" w:rsidRPr="003910BB" w:rsidRDefault="001B029D" w:rsidP="001B02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US"/>
              </w:rPr>
            </w:pPr>
          </w:p>
        </w:tc>
      </w:tr>
      <w:tr w:rsidR="001B029D" w:rsidRPr="001B029D" w14:paraId="4CB4A6E5" w14:textId="77777777" w:rsidTr="00594B27">
        <w:tc>
          <w:tcPr>
            <w:tcW w:w="4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AE5BB" w14:textId="3DE38A23" w:rsidR="001B029D" w:rsidRPr="00594B27" w:rsidRDefault="001B029D" w:rsidP="001B029D">
            <w:pPr>
              <w:spacing w:after="0" w:line="240" w:lineRule="auto"/>
              <w:rPr>
                <w:rFonts w:ascii="Calibri" w:eastAsia="Times New Roman" w:hAnsi="Calibri" w:cs="Arial"/>
                <w:i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C2498" w14:textId="5D3748F0" w:rsidR="001B029D" w:rsidRPr="00594B27" w:rsidRDefault="001B029D" w:rsidP="001B029D">
            <w:pPr>
              <w:spacing w:after="0" w:line="240" w:lineRule="auto"/>
              <w:ind w:left="360"/>
              <w:rPr>
                <w:rFonts w:ascii="Calibri" w:eastAsia="Times New Roman" w:hAnsi="Calibri" w:cs="Arial"/>
                <w:i/>
                <w:color w:val="4F81BD"/>
                <w:sz w:val="24"/>
                <w:szCs w:val="24"/>
                <w:lang w:eastAsia="en-US"/>
              </w:rPr>
            </w:pPr>
          </w:p>
        </w:tc>
      </w:tr>
      <w:tr w:rsidR="001B029D" w:rsidRPr="001B029D" w14:paraId="032E4693" w14:textId="77777777" w:rsidTr="00594B27">
        <w:tc>
          <w:tcPr>
            <w:tcW w:w="4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8A90" w14:textId="77777777" w:rsidR="001B029D" w:rsidRPr="00594B27" w:rsidRDefault="001B029D" w:rsidP="001B0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9B50" w14:textId="77777777" w:rsidR="001B029D" w:rsidRPr="00594B27" w:rsidRDefault="001B029D" w:rsidP="001B0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B029D" w:rsidRPr="001B029D" w14:paraId="11548A6A" w14:textId="77777777" w:rsidTr="00594B27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62848" w14:textId="77777777" w:rsidR="001B029D" w:rsidRPr="00594B27" w:rsidRDefault="001B029D" w:rsidP="001B0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1274" w14:textId="77777777" w:rsidR="001B029D" w:rsidRPr="00594B27" w:rsidRDefault="001B029D" w:rsidP="001B0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B029D" w:rsidRPr="001B029D" w14:paraId="1D1E5C7E" w14:textId="77777777" w:rsidTr="00594B27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C6AB" w14:textId="77777777" w:rsidR="001B029D" w:rsidRPr="00594B27" w:rsidRDefault="001B029D" w:rsidP="001B0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8260" w14:textId="77777777" w:rsidR="001B029D" w:rsidRPr="00594B27" w:rsidRDefault="001B029D" w:rsidP="001B0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B029D" w:rsidRPr="001B029D" w14:paraId="1F03DE35" w14:textId="77777777" w:rsidTr="00594B27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096B" w14:textId="77777777" w:rsidR="001B029D" w:rsidRPr="00594B27" w:rsidRDefault="001B029D" w:rsidP="001B0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17D4" w14:textId="77777777" w:rsidR="001B029D" w:rsidRPr="00594B27" w:rsidRDefault="001B029D" w:rsidP="001B0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C253AFF" w14:textId="77777777" w:rsidR="00185B61" w:rsidRPr="00594B27" w:rsidRDefault="00185B61" w:rsidP="00185B61"/>
    <w:p w14:paraId="40134F3E" w14:textId="692DBCC4" w:rsidR="00A86151" w:rsidRDefault="000E23CF" w:rsidP="000E23CF">
      <w:pPr>
        <w:pStyle w:val="Heading8"/>
        <w:spacing w:before="0"/>
        <w:rPr>
          <w:rFonts w:ascii="Verdana" w:eastAsia="MS Mincho" w:hAnsi="Verdana" w:cs="Times New Roman"/>
          <w:b/>
          <w:color w:val="auto"/>
          <w:lang w:val="es-MX"/>
        </w:rPr>
      </w:pPr>
      <w:r>
        <w:rPr>
          <w:rFonts w:ascii="Verdana" w:eastAsia="MS Mincho" w:hAnsi="Verdana" w:cs="Times New Roman"/>
          <w:b/>
          <w:color w:val="auto"/>
          <w:lang w:val="es-MX"/>
        </w:rPr>
        <w:t>Chequeo Final</w:t>
      </w:r>
    </w:p>
    <w:p w14:paraId="3ED9F53F" w14:textId="77777777" w:rsidR="00A86151" w:rsidRPr="00C671D3" w:rsidRDefault="00A86151" w:rsidP="00A86151">
      <w:pPr>
        <w:rPr>
          <w:szCs w:val="20"/>
          <w:lang w:val="es-MX"/>
        </w:rPr>
      </w:pPr>
      <w:r w:rsidRPr="00C671D3">
        <w:rPr>
          <w:szCs w:val="20"/>
          <w:lang w:val="es-MX"/>
        </w:rPr>
        <w:t>Usted ha:</w:t>
      </w:r>
    </w:p>
    <w:p w14:paraId="4AA248CE" w14:textId="77777777" w:rsidR="00A86151" w:rsidRPr="00307C79" w:rsidRDefault="00A86151" w:rsidP="00A86151">
      <w:pPr>
        <w:pStyle w:val="ListParagraph"/>
        <w:numPr>
          <w:ilvl w:val="0"/>
          <w:numId w:val="6"/>
        </w:numPr>
        <w:ind w:left="567"/>
        <w:rPr>
          <w:szCs w:val="20"/>
          <w:lang w:val="es-MX"/>
        </w:rPr>
      </w:pPr>
      <w:r w:rsidRPr="00307C79">
        <w:rPr>
          <w:szCs w:val="20"/>
          <w:lang w:val="es-MX"/>
        </w:rPr>
        <w:t xml:space="preserve">¿Completado todas las secciones del </w:t>
      </w:r>
      <w:r w:rsidR="000E23CF">
        <w:rPr>
          <w:szCs w:val="20"/>
          <w:lang w:val="es-MX"/>
        </w:rPr>
        <w:t>Formulario de Aplicación</w:t>
      </w:r>
      <w:r w:rsidRPr="00307C79">
        <w:rPr>
          <w:szCs w:val="20"/>
          <w:lang w:val="es-MX"/>
        </w:rPr>
        <w:t xml:space="preserve">? </w:t>
      </w:r>
    </w:p>
    <w:p w14:paraId="4ECFD549" w14:textId="77777777" w:rsidR="00A86151" w:rsidRPr="00307C79" w:rsidRDefault="00A86151" w:rsidP="00A86151">
      <w:pPr>
        <w:pStyle w:val="ListParagraph"/>
        <w:numPr>
          <w:ilvl w:val="0"/>
          <w:numId w:val="6"/>
        </w:numPr>
        <w:ind w:left="567"/>
        <w:rPr>
          <w:szCs w:val="20"/>
          <w:lang w:val="es-MX"/>
        </w:rPr>
      </w:pPr>
      <w:r w:rsidRPr="00307C79">
        <w:rPr>
          <w:szCs w:val="20"/>
          <w:lang w:val="es-MX"/>
        </w:rPr>
        <w:t>¿Incluido todas las cotizaciones, facturas, órdenes de compra para los materiales/equipo</w:t>
      </w:r>
      <w:r w:rsidR="000E23CF">
        <w:rPr>
          <w:szCs w:val="20"/>
          <w:lang w:val="es-MX"/>
        </w:rPr>
        <w:t>s</w:t>
      </w:r>
      <w:r w:rsidRPr="00307C79">
        <w:rPr>
          <w:szCs w:val="20"/>
          <w:lang w:val="es-MX"/>
        </w:rPr>
        <w:t xml:space="preserve"> que solicita? </w:t>
      </w:r>
    </w:p>
    <w:p w14:paraId="1636322E" w14:textId="77777777" w:rsidR="00A86151" w:rsidRPr="00307C79" w:rsidRDefault="000E23CF" w:rsidP="00A86151">
      <w:pPr>
        <w:pStyle w:val="ListParagraph"/>
        <w:numPr>
          <w:ilvl w:val="0"/>
          <w:numId w:val="6"/>
        </w:numPr>
        <w:ind w:left="567"/>
        <w:rPr>
          <w:szCs w:val="20"/>
          <w:lang w:val="es-MX"/>
        </w:rPr>
      </w:pPr>
      <w:r>
        <w:rPr>
          <w:szCs w:val="20"/>
          <w:lang w:val="es-MX"/>
        </w:rPr>
        <w:t>¿Incluido el detalle de</w:t>
      </w:r>
      <w:r w:rsidR="00A86151" w:rsidRPr="00307C79">
        <w:rPr>
          <w:szCs w:val="20"/>
          <w:lang w:val="es-MX"/>
        </w:rPr>
        <w:t xml:space="preserve"> los nombres de todos los involucrados con la implementación del proyecto?</w:t>
      </w:r>
    </w:p>
    <w:p w14:paraId="382FCE53" w14:textId="77777777" w:rsidR="00A86151" w:rsidRPr="00307C79" w:rsidRDefault="00A86151" w:rsidP="00A86151">
      <w:pPr>
        <w:pStyle w:val="ListParagraph"/>
        <w:numPr>
          <w:ilvl w:val="0"/>
          <w:numId w:val="6"/>
        </w:numPr>
        <w:ind w:left="567"/>
        <w:rPr>
          <w:szCs w:val="20"/>
          <w:lang w:val="es-MX"/>
        </w:rPr>
      </w:pPr>
      <w:r w:rsidRPr="00307C79">
        <w:rPr>
          <w:szCs w:val="20"/>
          <w:lang w:val="es-MX"/>
        </w:rPr>
        <w:t xml:space="preserve">¿Firmado la </w:t>
      </w:r>
      <w:r w:rsidR="000E23CF">
        <w:rPr>
          <w:szCs w:val="20"/>
          <w:lang w:val="es-MX"/>
        </w:rPr>
        <w:t>solicitud</w:t>
      </w:r>
      <w:r w:rsidRPr="00307C79">
        <w:rPr>
          <w:szCs w:val="20"/>
          <w:lang w:val="es-MX"/>
        </w:rPr>
        <w:t>?</w:t>
      </w:r>
    </w:p>
    <w:p w14:paraId="1D0B2829" w14:textId="77777777" w:rsidR="00A86151" w:rsidRPr="00307C79" w:rsidRDefault="00A86151" w:rsidP="00A86151">
      <w:pPr>
        <w:ind w:left="709" w:hanging="709"/>
        <w:rPr>
          <w:szCs w:val="20"/>
        </w:rPr>
      </w:pPr>
    </w:p>
    <w:p w14:paraId="501076D9" w14:textId="77777777" w:rsidR="00A86151" w:rsidRPr="00307C79" w:rsidRDefault="000E23CF" w:rsidP="00A86151">
      <w:pPr>
        <w:rPr>
          <w:b/>
          <w:szCs w:val="20"/>
        </w:rPr>
      </w:pPr>
      <w:r>
        <w:rPr>
          <w:b/>
          <w:szCs w:val="20"/>
        </w:rPr>
        <w:t xml:space="preserve">Solicitud </w:t>
      </w:r>
      <w:r w:rsidR="00A86151" w:rsidRPr="00307C79">
        <w:rPr>
          <w:b/>
          <w:szCs w:val="20"/>
        </w:rPr>
        <w:t xml:space="preserve"> enviada por:</w:t>
      </w:r>
    </w:p>
    <w:p w14:paraId="22AC4763" w14:textId="77777777"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  <w:u w:val="single"/>
        </w:rPr>
      </w:pPr>
      <w:r w:rsidRPr="003B2CDB">
        <w:rPr>
          <w:rFonts w:ascii="Arial" w:hAnsi="Arial" w:cs="Arial"/>
          <w:b/>
          <w:sz w:val="21"/>
          <w:szCs w:val="21"/>
          <w:u w:val="single"/>
        </w:rPr>
        <w:t>Solicitud presentada por</w:t>
      </w:r>
    </w:p>
    <w:p w14:paraId="463B71AA" w14:textId="77777777"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 xml:space="preserve">Nombre: </w:t>
      </w:r>
    </w:p>
    <w:p w14:paraId="71845248" w14:textId="77777777"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>Cargo:</w:t>
      </w:r>
    </w:p>
    <w:p w14:paraId="7C5597F4" w14:textId="77777777"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 xml:space="preserve">Firma:       </w:t>
      </w:r>
    </w:p>
    <w:p w14:paraId="7AB358F5" w14:textId="77777777"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>__________________________________________________________________</w:t>
      </w:r>
    </w:p>
    <w:p w14:paraId="4D68AFCE" w14:textId="77777777"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>Aclaración:</w:t>
      </w:r>
    </w:p>
    <w:p w14:paraId="442D54F7" w14:textId="77777777"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>Fecha:</w:t>
      </w:r>
      <w:r w:rsidRPr="003B2CDB">
        <w:rPr>
          <w:rStyle w:val="apple-converted-space"/>
          <w:rFonts w:ascii="Arial" w:hAnsi="Arial" w:cs="Arial"/>
          <w:b/>
          <w:sz w:val="21"/>
          <w:szCs w:val="21"/>
        </w:rPr>
        <w:t> </w:t>
      </w:r>
    </w:p>
    <w:sectPr w:rsidR="000E23CF" w:rsidRPr="003B2CDB" w:rsidSect="008C5A28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C6327" w14:textId="77777777" w:rsidR="00E415E3" w:rsidRDefault="00E415E3" w:rsidP="007251D6">
      <w:pPr>
        <w:spacing w:after="0" w:line="240" w:lineRule="auto"/>
      </w:pPr>
      <w:r>
        <w:separator/>
      </w:r>
    </w:p>
  </w:endnote>
  <w:endnote w:type="continuationSeparator" w:id="0">
    <w:p w14:paraId="0A69C283" w14:textId="77777777" w:rsidR="00E415E3" w:rsidRDefault="00E415E3" w:rsidP="0072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06328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3C12039" w14:textId="77777777" w:rsidR="007F7258" w:rsidRDefault="001D311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0BB">
          <w:rPr>
            <w:noProof/>
          </w:rPr>
          <w:t>8</w:t>
        </w:r>
        <w:r>
          <w:rPr>
            <w:noProof/>
          </w:rPr>
          <w:fldChar w:fldCharType="end"/>
        </w:r>
        <w:r w:rsidR="007F7258">
          <w:t xml:space="preserve"> | </w:t>
        </w:r>
        <w:r w:rsidR="007F7258">
          <w:rPr>
            <w:color w:val="808080" w:themeColor="background1" w:themeShade="80"/>
            <w:spacing w:val="60"/>
          </w:rPr>
          <w:t>Hoja</w:t>
        </w:r>
      </w:p>
    </w:sdtContent>
  </w:sdt>
  <w:p w14:paraId="32FE0E4A" w14:textId="77777777" w:rsidR="007F7258" w:rsidRDefault="007F7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727A7" w14:textId="77777777" w:rsidR="00E415E3" w:rsidRDefault="00E415E3" w:rsidP="007251D6">
      <w:pPr>
        <w:spacing w:after="0" w:line="240" w:lineRule="auto"/>
      </w:pPr>
      <w:r>
        <w:separator/>
      </w:r>
    </w:p>
  </w:footnote>
  <w:footnote w:type="continuationSeparator" w:id="0">
    <w:p w14:paraId="2C74B8C2" w14:textId="77777777" w:rsidR="00E415E3" w:rsidRDefault="00E415E3" w:rsidP="0072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0B19" w14:textId="77777777" w:rsidR="007F7258" w:rsidRPr="00C46433" w:rsidRDefault="007F7258" w:rsidP="00C46433">
    <w:pPr>
      <w:pStyle w:val="Header"/>
      <w:rPr>
        <w:lang w:val="en-US"/>
      </w:rPr>
    </w:pPr>
    <w:r w:rsidRPr="00B0081A">
      <w:rPr>
        <w:lang w:val="en-US"/>
      </w:rPr>
      <w:t xml:space="preserve">         </w:t>
    </w:r>
    <w:r w:rsidRPr="00B0081A">
      <w:rPr>
        <w:lang w:val="en-US"/>
      </w:rPr>
      <w:tab/>
    </w:r>
    <w:r w:rsidRPr="00B0081A">
      <w:rPr>
        <w:lang w:val="en-US"/>
      </w:rPr>
      <w:tab/>
      <w:t xml:space="preserve">   </w:t>
    </w:r>
    <w:r w:rsidRPr="007251D6">
      <w:rPr>
        <w:rFonts w:ascii="Arial" w:hAnsi="Arial" w:cs="Arial"/>
        <w:noProof/>
        <w:color w:val="555555"/>
        <w:szCs w:val="21"/>
      </w:rPr>
      <w:drawing>
        <wp:inline distT="0" distB="0" distL="0" distR="0" wp14:anchorId="44D56CB2" wp14:editId="4AB7B6F7">
          <wp:extent cx="8382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zealand_embassy_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     </w:t>
    </w:r>
  </w:p>
  <w:p w14:paraId="68A3A88E" w14:textId="77777777" w:rsidR="007F7258" w:rsidRDefault="007F7258" w:rsidP="00097BE4">
    <w:pPr>
      <w:pStyle w:val="Header"/>
      <w:spacing w:line="120" w:lineRule="auto"/>
      <w:ind w:firstLine="2880"/>
      <w:jc w:val="right"/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</w:pP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</w:p>
  <w:p w14:paraId="69862DB2" w14:textId="77777777" w:rsidR="007F7258" w:rsidRPr="00B0081A" w:rsidRDefault="007F7258" w:rsidP="00C46433">
    <w:pPr>
      <w:pStyle w:val="Header"/>
      <w:spacing w:line="276" w:lineRule="auto"/>
      <w:ind w:firstLine="2880"/>
      <w:jc w:val="right"/>
      <w:rPr>
        <w:b/>
        <w:color w:val="808080" w:themeColor="background1" w:themeShade="80"/>
        <w:lang w:val="en-US"/>
      </w:rPr>
    </w:pP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   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  <w:t xml:space="preserve">     </w:t>
    </w:r>
    <w:r w:rsidRPr="00B0081A"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>facebook.com/nzembassybna</w:t>
    </w:r>
    <w:r w:rsidRPr="00B0081A">
      <w:rPr>
        <w:lang w:val="en-US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7B02EF0"/>
    <w:lvl w:ilvl="0">
      <w:numFmt w:val="decimal"/>
      <w:lvlText w:val="*"/>
      <w:lvlJc w:val="left"/>
    </w:lvl>
  </w:abstractNum>
  <w:abstractNum w:abstractNumId="1" w15:restartNumberingAfterBreak="0">
    <w:nsid w:val="19381F92"/>
    <w:multiLevelType w:val="hybridMultilevel"/>
    <w:tmpl w:val="264460BE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135B"/>
    <w:multiLevelType w:val="hybridMultilevel"/>
    <w:tmpl w:val="3632A4E8"/>
    <w:lvl w:ilvl="0" w:tplc="66F64DD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1127E"/>
    <w:multiLevelType w:val="hybridMultilevel"/>
    <w:tmpl w:val="3BF0AE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877DA"/>
    <w:multiLevelType w:val="hybridMultilevel"/>
    <w:tmpl w:val="8AA0AA3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5160B5"/>
    <w:multiLevelType w:val="hybridMultilevel"/>
    <w:tmpl w:val="98CC3EC4"/>
    <w:lvl w:ilvl="0" w:tplc="66F64DD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6A37F8"/>
    <w:multiLevelType w:val="hybridMultilevel"/>
    <w:tmpl w:val="C27A5C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D7B54"/>
    <w:multiLevelType w:val="hybridMultilevel"/>
    <w:tmpl w:val="11C89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D71C4"/>
    <w:multiLevelType w:val="hybridMultilevel"/>
    <w:tmpl w:val="6D42EF48"/>
    <w:lvl w:ilvl="0" w:tplc="040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36F3D"/>
    <w:multiLevelType w:val="hybridMultilevel"/>
    <w:tmpl w:val="B24C87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634DB"/>
    <w:multiLevelType w:val="hybridMultilevel"/>
    <w:tmpl w:val="D11E10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  <w:sz w:val="16"/>
        </w:rPr>
      </w:lvl>
    </w:lvlOverride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AA"/>
    <w:rsid w:val="00014B6E"/>
    <w:rsid w:val="00016453"/>
    <w:rsid w:val="00043B72"/>
    <w:rsid w:val="00046156"/>
    <w:rsid w:val="00047A6F"/>
    <w:rsid w:val="00087044"/>
    <w:rsid w:val="00097BE4"/>
    <w:rsid w:val="000A1B9F"/>
    <w:rsid w:val="000B30D3"/>
    <w:rsid w:val="000E23CF"/>
    <w:rsid w:val="001011DC"/>
    <w:rsid w:val="001064AB"/>
    <w:rsid w:val="00161064"/>
    <w:rsid w:val="00164759"/>
    <w:rsid w:val="001718D6"/>
    <w:rsid w:val="00185B61"/>
    <w:rsid w:val="00194EFB"/>
    <w:rsid w:val="001B029D"/>
    <w:rsid w:val="001B4C4C"/>
    <w:rsid w:val="001C2DAA"/>
    <w:rsid w:val="001D3116"/>
    <w:rsid w:val="001F6017"/>
    <w:rsid w:val="001F6888"/>
    <w:rsid w:val="002025C6"/>
    <w:rsid w:val="0020325B"/>
    <w:rsid w:val="0027659B"/>
    <w:rsid w:val="002934A0"/>
    <w:rsid w:val="002A0097"/>
    <w:rsid w:val="002D5C27"/>
    <w:rsid w:val="002E5AC6"/>
    <w:rsid w:val="002F5F7B"/>
    <w:rsid w:val="00326013"/>
    <w:rsid w:val="00340677"/>
    <w:rsid w:val="00345490"/>
    <w:rsid w:val="003864F6"/>
    <w:rsid w:val="003910BB"/>
    <w:rsid w:val="003B2CDB"/>
    <w:rsid w:val="003B608D"/>
    <w:rsid w:val="003B78C0"/>
    <w:rsid w:val="003C5C06"/>
    <w:rsid w:val="003D3B43"/>
    <w:rsid w:val="003E11B6"/>
    <w:rsid w:val="004470DD"/>
    <w:rsid w:val="004876C0"/>
    <w:rsid w:val="004F7359"/>
    <w:rsid w:val="00514BAC"/>
    <w:rsid w:val="00531C60"/>
    <w:rsid w:val="00535B1C"/>
    <w:rsid w:val="0054766D"/>
    <w:rsid w:val="00561517"/>
    <w:rsid w:val="00575075"/>
    <w:rsid w:val="00591C24"/>
    <w:rsid w:val="00592105"/>
    <w:rsid w:val="00594B27"/>
    <w:rsid w:val="005F298E"/>
    <w:rsid w:val="00612E5D"/>
    <w:rsid w:val="00632D88"/>
    <w:rsid w:val="0065652A"/>
    <w:rsid w:val="00680F31"/>
    <w:rsid w:val="006E2E16"/>
    <w:rsid w:val="006E514A"/>
    <w:rsid w:val="007146A8"/>
    <w:rsid w:val="007251D6"/>
    <w:rsid w:val="007568C4"/>
    <w:rsid w:val="007579B3"/>
    <w:rsid w:val="00777830"/>
    <w:rsid w:val="007A2B23"/>
    <w:rsid w:val="007C40A0"/>
    <w:rsid w:val="007D3FE2"/>
    <w:rsid w:val="007F180A"/>
    <w:rsid w:val="007F7258"/>
    <w:rsid w:val="00802307"/>
    <w:rsid w:val="00813512"/>
    <w:rsid w:val="00813561"/>
    <w:rsid w:val="00814403"/>
    <w:rsid w:val="00835B78"/>
    <w:rsid w:val="0084178D"/>
    <w:rsid w:val="00860A40"/>
    <w:rsid w:val="00876407"/>
    <w:rsid w:val="00891BB4"/>
    <w:rsid w:val="00892F5B"/>
    <w:rsid w:val="008C5A28"/>
    <w:rsid w:val="00913EA5"/>
    <w:rsid w:val="009249B2"/>
    <w:rsid w:val="0095302B"/>
    <w:rsid w:val="00953DF0"/>
    <w:rsid w:val="00957F75"/>
    <w:rsid w:val="00960A0D"/>
    <w:rsid w:val="0098745D"/>
    <w:rsid w:val="009B4FA3"/>
    <w:rsid w:val="009C0224"/>
    <w:rsid w:val="009C6573"/>
    <w:rsid w:val="00A318A7"/>
    <w:rsid w:val="00A86151"/>
    <w:rsid w:val="00AA255D"/>
    <w:rsid w:val="00AC7E1D"/>
    <w:rsid w:val="00AD12BE"/>
    <w:rsid w:val="00AE084E"/>
    <w:rsid w:val="00AE5C4A"/>
    <w:rsid w:val="00B0081A"/>
    <w:rsid w:val="00B04431"/>
    <w:rsid w:val="00B46C25"/>
    <w:rsid w:val="00B723A9"/>
    <w:rsid w:val="00B970B3"/>
    <w:rsid w:val="00B97658"/>
    <w:rsid w:val="00BA12D4"/>
    <w:rsid w:val="00BA2264"/>
    <w:rsid w:val="00BA6629"/>
    <w:rsid w:val="00C1022C"/>
    <w:rsid w:val="00C23133"/>
    <w:rsid w:val="00C343F1"/>
    <w:rsid w:val="00C46433"/>
    <w:rsid w:val="00C5732C"/>
    <w:rsid w:val="00CA7F4A"/>
    <w:rsid w:val="00CB04E3"/>
    <w:rsid w:val="00CE61D2"/>
    <w:rsid w:val="00CF0579"/>
    <w:rsid w:val="00D10D2F"/>
    <w:rsid w:val="00D41015"/>
    <w:rsid w:val="00D479B4"/>
    <w:rsid w:val="00D64B29"/>
    <w:rsid w:val="00D85610"/>
    <w:rsid w:val="00D93840"/>
    <w:rsid w:val="00DA7600"/>
    <w:rsid w:val="00E415E3"/>
    <w:rsid w:val="00E4696B"/>
    <w:rsid w:val="00E555B3"/>
    <w:rsid w:val="00E56746"/>
    <w:rsid w:val="00E71880"/>
    <w:rsid w:val="00E75FFA"/>
    <w:rsid w:val="00E87661"/>
    <w:rsid w:val="00E92252"/>
    <w:rsid w:val="00E97132"/>
    <w:rsid w:val="00ED4BCC"/>
    <w:rsid w:val="00EF0E8F"/>
    <w:rsid w:val="00EF72A1"/>
    <w:rsid w:val="00F05DF2"/>
    <w:rsid w:val="00F078CD"/>
    <w:rsid w:val="00F1440D"/>
    <w:rsid w:val="00F22290"/>
    <w:rsid w:val="00F41B6F"/>
    <w:rsid w:val="00FA2F89"/>
    <w:rsid w:val="00FB1131"/>
    <w:rsid w:val="00FB2591"/>
    <w:rsid w:val="00FB5C8D"/>
    <w:rsid w:val="00FC310A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8CDFE"/>
  <w15:docId w15:val="{E88BED00-9C16-4B24-80BF-38F3E238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4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49"/>
    <w:unhideWhenUsed/>
    <w:qFormat/>
    <w:rsid w:val="00A86151"/>
    <w:pPr>
      <w:keepNext/>
      <w:keepLines/>
      <w:tabs>
        <w:tab w:val="left" w:pos="567"/>
      </w:tabs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7658"/>
  </w:style>
  <w:style w:type="table" w:styleId="TableGrid">
    <w:name w:val="Table Grid"/>
    <w:basedOn w:val="TableNormal"/>
    <w:uiPriority w:val="59"/>
    <w:rsid w:val="007A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rsid w:val="0098745D"/>
    <w:pPr>
      <w:overflowPunct w:val="0"/>
      <w:autoSpaceDE w:val="0"/>
      <w:autoSpaceDN w:val="0"/>
      <w:adjustRightInd w:val="0"/>
      <w:spacing w:after="24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251D6"/>
  </w:style>
  <w:style w:type="paragraph" w:styleId="Footer">
    <w:name w:val="footer"/>
    <w:basedOn w:val="Normal"/>
    <w:link w:val="FooterChar"/>
    <w:uiPriority w:val="99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D6"/>
  </w:style>
  <w:style w:type="character" w:customStyle="1" w:styleId="Heading8Char">
    <w:name w:val="Heading 8 Char"/>
    <w:basedOn w:val="DefaultParagraphFont"/>
    <w:link w:val="Heading8"/>
    <w:uiPriority w:val="49"/>
    <w:rsid w:val="00A861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paragraph" w:styleId="ListParagraph">
    <w:name w:val="List Paragraph"/>
    <w:basedOn w:val="Normal"/>
    <w:uiPriority w:val="34"/>
    <w:qFormat/>
    <w:rsid w:val="00A86151"/>
    <w:pPr>
      <w:tabs>
        <w:tab w:val="left" w:pos="567"/>
      </w:tabs>
      <w:spacing w:after="0" w:line="288" w:lineRule="auto"/>
      <w:ind w:left="720"/>
      <w:contextualSpacing/>
    </w:pPr>
    <w:rPr>
      <w:rFonts w:ascii="Verdana" w:eastAsia="MS Mincho" w:hAnsi="Verdana" w:cs="Times New Roman"/>
      <w:sz w:val="20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a\AppData\Roaming\Microsoft\Plantillas\En%20Blanco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d8bdf464cb42f0a3c3d39d31c82072 xmlns="16324361-4247-446e-80b2-b0d09f29228d">
      <Terms xmlns="http://schemas.microsoft.com/office/infopath/2007/PartnerControls"/>
    </m7d8bdf464cb42f0a3c3d39d31c82072>
    <TaxCatchAll xmlns="16324361-4247-446e-80b2-b0d09f29228d">
      <Value>455</Value>
      <Value>1</Value>
      <Value>462</Value>
    </TaxCatchAll>
    <AuthorDivisionPost xmlns="16324361-4247-446e-80b2-b0d09f29228d">Buenos Aires</AuthorDivisionPost>
    <l5baa22ceebd46ea8e3732e81be971e4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</TermName>
          <TermId xmlns="http://schemas.microsoft.com/office/infopath/2007/PartnerControls">9e8ea69e-a654-4d75-8563-9e8059d4daf5</TermId>
        </TermInfo>
      </Terms>
    </l5baa22ceebd46ea8e3732e81be971e4>
    <h48a418faa47446b945879d7596f6499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Argentina</TermName>
          <TermId xmlns="http://schemas.microsoft.com/office/infopath/2007/PartnerControls">faaddf4c-f327-4254-8c61-0602e98997ad</TermId>
        </TermInfo>
      </Terms>
    </h48a418faa47446b945879d7596f6499>
    <IsCoveringDocument xmlns="16324361-4247-446e-80b2-b0d09f29228d">false</IsCoveringDocument>
    <a2ecf41d8355489e904c4f363828f1b7 xmlns="16324361-4247-446e-80b2-b0d09f29228d">
      <Terms xmlns="http://schemas.microsoft.com/office/infopath/2007/PartnerControls"/>
    </a2ecf41d8355489e904c4f363828f1b7>
    <RelatedDocuments xmlns="16324361-4247-446e-80b2-b0d09f29228d" xsi:nil="true"/>
    <o3a06977fe844c3db2132313dc460602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_dlc_ExpireDateSaved xmlns="http://schemas.microsoft.com/sharepoint/v3" xsi:nil="true"/>
    <_dlc_ExpireDate xmlns="http://schemas.microsoft.com/sharepoint/v3">2015-07-24T22:05:47+00:00</_dlc_ExpireDate>
    <_dlc_DocId xmlns="16324361-4247-446e-80b2-b0d09f29228d">TEAM-95-286</_dlc_DocId>
    <_dlc_DocIdUrl xmlns="16324361-4247-446e-80b2-b0d09f29228d">
      <Url>http://o-wln-gdm/Functions/TeamManagement/Posts/_layouts/DocIdRedir.aspx?ID=TEAM-95-286</Url>
      <Description>TEAM-95-286</Description>
    </_dlc_DocIdUrl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70677247E1BA094C96B28BA4188124CA" ma:contentTypeVersion="13" ma:contentTypeDescription="Blank Document" ma:contentTypeScope="" ma:versionID="6fc46faffa1f98f3dce9728df08e3a64">
  <xsd:schema xmlns:xsd="http://www.w3.org/2001/XMLSchema" xmlns:xs="http://www.w3.org/2001/XMLSchema" xmlns:p="http://schemas.microsoft.com/office/2006/metadata/properties" xmlns:ns1="http://schemas.microsoft.com/sharepoint/v3" xmlns:ns2="16324361-4247-446e-80b2-b0d09f29228d" xmlns:ns4="http://schemas.microsoft.com/sharepoint/v4" targetNamespace="http://schemas.microsoft.com/office/2006/metadata/properties" ma:root="true" ma:fieldsID="9c9782fe58432c9fd72bfce03df7e87a" ns1:_="" ns2:_="" ns4:_="">
    <xsd:import namespace="http://schemas.microsoft.com/sharepoint/v3"/>
    <xsd:import namespace="16324361-4247-446e-80b2-b0d09f29228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2:h48a418faa47446b945879d7596f649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4361-4247-446e-80b2-b0d09f29228d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default="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724d4d3-4fdb-4ba9-89ae-b3a1c2cc46dc}" ma:internalName="TaxCatchAll" ma:showField="CatchAllData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724d4d3-4fdb-4ba9-89ae-b3a1c2cc46dc}" ma:internalName="TaxCatchAllLabel" ma:readOnly="true" ma:showField="CatchAllDataLabel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e997feb2-bf94-4497-95cf-98d6bf55707f" ma:anchorId="3261ce0c-2cf5-4486-938e-f002557d3d4b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31" nillable="true" ma:taxonomy="true" ma:internalName="h48a418faa47446b945879d7596f6499" ma:taxonomyFieldName="Country" ma:displayName="Country" ma:default="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203593225" UniqueId="e62fe813-1c6a-4842-a1e7-3004001e2963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1f590753-4626-4681-b147-bc008de33fb8"/>
              </data>
            </stages>
          </Schedule>
        </Schedules>
      </p:CustomData>
    </p:PolicyItem>
  </p:PolicyItems>
</p:Policy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7A62B1-21F8-4EAB-8B99-F2B6EA0B7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5EE46-FAA9-4FBC-BEA9-7ACF8FB7C9A2}">
  <ds:schemaRefs>
    <ds:schemaRef ds:uri="http://schemas.microsoft.com/office/2006/metadata/properties"/>
    <ds:schemaRef ds:uri="http://schemas.microsoft.com/office/infopath/2007/PartnerControls"/>
    <ds:schemaRef ds:uri="16324361-4247-446e-80b2-b0d09f29228d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1CAEF79-30CC-4864-B4DE-8600BFA3E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324361-4247-446e-80b2-b0d09f29228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30DDE-713A-4F8D-A2B9-DA54BDB8C6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DDA5E7F-8B23-4B63-AB86-A2DE5125FE7E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4CE56380-8979-4C2F-B3C6-237CD228C2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Blanco</Template>
  <TotalTime>4</TotalTime>
  <Pages>8</Pages>
  <Words>924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Fondo Jefe de Mision Nueva Zelandia-Formulario de Inscripcion (1)</vt:lpstr>
      <vt:lpstr>Fondo Jefe de Mision Nueva Zelandia-Formulario de Inscripcion (1)</vt:lpstr>
    </vt:vector>
  </TitlesOfParts>
  <Company>Hewlett-Packard Company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Jefe de Mision Nueva Zelandia-Formulario de Inscripcion (1)</dc:title>
  <dc:creator>Florencia</dc:creator>
  <cp:lastModifiedBy>Victoria Rodriguez</cp:lastModifiedBy>
  <cp:revision>5</cp:revision>
  <cp:lastPrinted>2015-07-22T14:40:00Z</cp:lastPrinted>
  <dcterms:created xsi:type="dcterms:W3CDTF">2020-10-23T13:30:00Z</dcterms:created>
  <dcterms:modified xsi:type="dcterms:W3CDTF">2020-10-23T18:55:00Z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0x01010077AA9D1CFFA240DC80DAD99CA5F5CD00002DAE8431F8B6400CAA222602BDDA92B80070677247E1BA094C96B28BA4188124CA</vt:lpwstr>
  </property>
  <property fmtid="{D5CDD505-2E9C-101B-9397-08002B2CF9AE}" pid="3" name="_dlc_policyId">
    <vt:lpwstr>0x01010077AA9D1CFFA240DC80DAD99CA5F5CD00|-203593225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f58ccac4-bddc-4aa7-9597-13ef90a7d744</vt:lpwstr>
  </property>
  <property fmtid="{D5CDD505-2E9C-101B-9397-08002B2CF9AE}" pid="6" name="Order">
    <vt:r8>28200</vt:r8>
  </property>
  <property fmtid="{D5CDD505-2E9C-101B-9397-08002B2CF9AE}" pid="7" name="Topic">
    <vt:lpwstr>462;#Development|9e8ea69e-a654-4d75-8563-9e8059d4daf5</vt:lpwstr>
  </property>
  <property fmtid="{D5CDD505-2E9C-101B-9397-08002B2CF9AE}" pid="8" name="SecurityClassification">
    <vt:lpwstr>1;#UNCLASSIFIED|738a72fd-0042-476f-991b-551c05ade48c</vt:lpwstr>
  </property>
  <property fmtid="{D5CDD505-2E9C-101B-9397-08002B2CF9AE}" pid="9" name="CoveringClassification">
    <vt:lpwstr/>
  </property>
  <property fmtid="{D5CDD505-2E9C-101B-9397-08002B2CF9AE}" pid="10" name="Country">
    <vt:lpwstr>455;#Argentina|faaddf4c-f327-4254-8c61-0602e98997ad</vt:lpwstr>
  </property>
  <property fmtid="{D5CDD505-2E9C-101B-9397-08002B2CF9AE}" pid="11" name="SecurityCaveat">
    <vt:lpwstr/>
  </property>
  <property fmtid="{D5CDD505-2E9C-101B-9397-08002B2CF9AE}" pid="12" name="WorkflowCreationPath">
    <vt:lpwstr>890a59ee-b20d-4ab3-93b2-073d51b50d39,4;</vt:lpwstr>
  </property>
  <property fmtid="{D5CDD505-2E9C-101B-9397-08002B2CF9AE}" pid="13" name="RecordPoint_SubmissionDate">
    <vt:lpwstr/>
  </property>
  <property fmtid="{D5CDD505-2E9C-101B-9397-08002B2CF9AE}" pid="14" name="RecordPoint_SubmissionCompleted">
    <vt:lpwstr/>
  </property>
  <property fmtid="{D5CDD505-2E9C-101B-9397-08002B2CF9AE}" pid="15" name="RecordPoint_ActiveItemMoved">
    <vt:lpwstr/>
  </property>
  <property fmtid="{D5CDD505-2E9C-101B-9397-08002B2CF9AE}" pid="16" name="RecordPoint_ActiveItemUniqueId">
    <vt:lpwstr/>
  </property>
  <property fmtid="{D5CDD505-2E9C-101B-9397-08002B2CF9AE}" pid="17" name="RecordPoint_RecordFormat">
    <vt:lpwstr/>
  </property>
  <property fmtid="{D5CDD505-2E9C-101B-9397-08002B2CF9AE}" pid="18" name="RecordPoint_ActiveItemWebId">
    <vt:lpwstr/>
  </property>
  <property fmtid="{D5CDD505-2E9C-101B-9397-08002B2CF9AE}" pid="19" name="RecordPoint_WorkflowType">
    <vt:lpwstr>ActiveSubmitStub</vt:lpwstr>
  </property>
  <property fmtid="{D5CDD505-2E9C-101B-9397-08002B2CF9AE}" pid="20" name="RecordPoint_ActiveItemSiteId">
    <vt:lpwstr/>
  </property>
  <property fmtid="{D5CDD505-2E9C-101B-9397-08002B2CF9AE}" pid="21" name="RecordPoint_ActiveItemListId">
    <vt:lpwstr/>
  </property>
</Properties>
</file>