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A0D" w:rsidRDefault="000A6A0D" w:rsidP="005C319E">
      <w:pPr>
        <w:tabs>
          <w:tab w:val="left" w:pos="7820"/>
        </w:tabs>
        <w:autoSpaceDE w:val="0"/>
        <w:autoSpaceDN w:val="0"/>
        <w:adjustRightInd w:val="0"/>
        <w:spacing w:line="490" w:lineRule="exact"/>
        <w:ind w:right="-20"/>
        <w:jc w:val="left"/>
        <w:rPr>
          <w:rFonts w:ascii="SimSun" w:cs="NSimSun"/>
          <w:b/>
          <w:w w:val="99"/>
          <w:kern w:val="0"/>
          <w:position w:val="-4"/>
          <w:sz w:val="36"/>
          <w:szCs w:val="36"/>
        </w:rPr>
      </w:pPr>
      <w:r>
        <w:rPr>
          <w:rFonts w:ascii="SimSun" w:hAnsi="SimSun" w:cs="NSimSun"/>
          <w:b/>
          <w:w w:val="99"/>
          <w:kern w:val="0"/>
          <w:position w:val="-4"/>
          <w:szCs w:val="21"/>
        </w:rPr>
        <w:t xml:space="preserve">                        </w:t>
      </w:r>
      <w:r>
        <w:rPr>
          <w:rFonts w:ascii="SimSun" w:hAnsi="SimSun" w:cs="NSimSun" w:hint="eastAsia"/>
          <w:b/>
          <w:w w:val="99"/>
          <w:kern w:val="0"/>
          <w:position w:val="-4"/>
          <w:sz w:val="36"/>
          <w:szCs w:val="36"/>
        </w:rPr>
        <w:t>学</w:t>
      </w:r>
      <w:r>
        <w:rPr>
          <w:rFonts w:ascii="SimSun" w:hAnsi="SimSun" w:cs="NSimSun"/>
          <w:b/>
          <w:spacing w:val="4"/>
          <w:kern w:val="0"/>
          <w:position w:val="-4"/>
          <w:sz w:val="36"/>
          <w:szCs w:val="36"/>
        </w:rPr>
        <w:t xml:space="preserve"> </w:t>
      </w:r>
      <w:r>
        <w:rPr>
          <w:rFonts w:ascii="SimSun" w:hAnsi="SimSun" w:cs="NSimSun" w:hint="eastAsia"/>
          <w:b/>
          <w:w w:val="99"/>
          <w:kern w:val="0"/>
          <w:position w:val="-4"/>
          <w:sz w:val="36"/>
          <w:szCs w:val="36"/>
        </w:rPr>
        <w:t>员</w:t>
      </w:r>
      <w:r>
        <w:rPr>
          <w:rFonts w:ascii="SimSun" w:hAnsi="SimSun" w:cs="NSimSun"/>
          <w:b/>
          <w:spacing w:val="4"/>
          <w:kern w:val="0"/>
          <w:position w:val="-4"/>
          <w:sz w:val="36"/>
          <w:szCs w:val="36"/>
        </w:rPr>
        <w:t xml:space="preserve"> </w:t>
      </w:r>
      <w:r>
        <w:rPr>
          <w:rFonts w:ascii="SimSun" w:hAnsi="SimSun" w:cs="NSimSun" w:hint="eastAsia"/>
          <w:b/>
          <w:w w:val="99"/>
          <w:kern w:val="0"/>
          <w:position w:val="-4"/>
          <w:sz w:val="36"/>
          <w:szCs w:val="36"/>
        </w:rPr>
        <w:t>报</w:t>
      </w:r>
      <w:r>
        <w:rPr>
          <w:rFonts w:ascii="SimSun" w:hAnsi="SimSun" w:cs="NSimSun"/>
          <w:b/>
          <w:w w:val="99"/>
          <w:kern w:val="0"/>
          <w:position w:val="-4"/>
          <w:sz w:val="36"/>
          <w:szCs w:val="36"/>
        </w:rPr>
        <w:t xml:space="preserve"> </w:t>
      </w:r>
      <w:r>
        <w:rPr>
          <w:rFonts w:ascii="SimSun" w:hAnsi="SimSun" w:cs="NSimSun" w:hint="eastAsia"/>
          <w:b/>
          <w:w w:val="99"/>
          <w:kern w:val="0"/>
          <w:position w:val="-4"/>
          <w:sz w:val="36"/>
          <w:szCs w:val="36"/>
        </w:rPr>
        <w:t>名</w:t>
      </w:r>
      <w:r>
        <w:rPr>
          <w:rFonts w:ascii="SimSun" w:hAnsi="SimSun" w:cs="NSimSun"/>
          <w:b/>
          <w:spacing w:val="4"/>
          <w:kern w:val="0"/>
          <w:position w:val="-4"/>
          <w:sz w:val="36"/>
          <w:szCs w:val="36"/>
        </w:rPr>
        <w:t xml:space="preserve"> </w:t>
      </w:r>
      <w:r>
        <w:rPr>
          <w:rFonts w:ascii="SimSun" w:hAnsi="SimSun" w:cs="NSimSun" w:hint="eastAsia"/>
          <w:b/>
          <w:w w:val="99"/>
          <w:kern w:val="0"/>
          <w:position w:val="-4"/>
          <w:sz w:val="36"/>
          <w:szCs w:val="36"/>
        </w:rPr>
        <w:t>表</w:t>
      </w:r>
    </w:p>
    <w:p w:rsidR="000A6A0D" w:rsidRDefault="000A6A0D" w:rsidP="005C319E">
      <w:pPr>
        <w:autoSpaceDE w:val="0"/>
        <w:autoSpaceDN w:val="0"/>
        <w:adjustRightInd w:val="0"/>
        <w:spacing w:before="10" w:line="140" w:lineRule="exact"/>
        <w:jc w:val="left"/>
        <w:rPr>
          <w:rFonts w:ascii="Arial" w:eastAsia="NSimSun" w:hAnsi="Arial" w:cs="Arial"/>
          <w:kern w:val="0"/>
          <w:sz w:val="14"/>
          <w:szCs w:val="14"/>
        </w:rPr>
      </w:pPr>
    </w:p>
    <w:tbl>
      <w:tblPr>
        <w:tblW w:w="5792" w:type="pct"/>
        <w:tblInd w:w="-7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233"/>
        <w:gridCol w:w="916"/>
        <w:gridCol w:w="644"/>
        <w:gridCol w:w="902"/>
        <w:gridCol w:w="349"/>
        <w:gridCol w:w="2192"/>
        <w:gridCol w:w="492"/>
        <w:gridCol w:w="1026"/>
        <w:gridCol w:w="1886"/>
      </w:tblGrid>
      <w:tr w:rsidR="000A6A0D" w:rsidRPr="001D45B9" w:rsidTr="001D1DF3">
        <w:trPr>
          <w:trHeight w:val="1109"/>
        </w:trPr>
        <w:tc>
          <w:tcPr>
            <w:tcW w:w="5000" w:type="pct"/>
            <w:gridSpan w:val="9"/>
            <w:vAlign w:val="center"/>
          </w:tcPr>
          <w:p w:rsidR="000A6A0D" w:rsidRPr="001D45B9" w:rsidRDefault="000A6A0D" w:rsidP="001D1DF3">
            <w:pPr>
              <w:autoSpaceDE w:val="0"/>
              <w:autoSpaceDN w:val="0"/>
              <w:adjustRightInd w:val="0"/>
              <w:spacing w:before="57"/>
              <w:ind w:left="82" w:right="-20"/>
              <w:rPr>
                <w:rFonts w:ascii="SimSun"/>
                <w:bCs/>
                <w:kern w:val="0"/>
                <w:szCs w:val="21"/>
              </w:rPr>
            </w:pPr>
            <w:r w:rsidRPr="001D45B9">
              <w:rPr>
                <w:rFonts w:ascii="SimSun" w:hAnsi="SimSun"/>
                <w:bCs/>
                <w:szCs w:val="21"/>
              </w:rPr>
              <w:t>Name of the seminar/training course</w:t>
            </w:r>
            <w:r w:rsidRPr="001D45B9">
              <w:rPr>
                <w:rFonts w:ascii="SimSun" w:hAnsi="SimSun" w:hint="eastAsia"/>
                <w:bCs/>
                <w:szCs w:val="21"/>
              </w:rPr>
              <w:t>：</w:t>
            </w:r>
          </w:p>
          <w:p w:rsidR="000A6A0D" w:rsidRPr="001D45B9" w:rsidRDefault="000A6A0D" w:rsidP="001D1DF3">
            <w:pPr>
              <w:autoSpaceDE w:val="0"/>
              <w:autoSpaceDN w:val="0"/>
              <w:adjustRightInd w:val="0"/>
              <w:spacing w:before="57"/>
              <w:ind w:left="82" w:right="-20"/>
              <w:rPr>
                <w:rFonts w:ascii="SimSun" w:cs="Arial"/>
                <w:bCs/>
                <w:kern w:val="0"/>
                <w:szCs w:val="21"/>
              </w:rPr>
            </w:pPr>
            <w:r w:rsidRPr="001D45B9">
              <w:rPr>
                <w:rFonts w:ascii="SimSun" w:hAnsi="SimSun" w:cs="Arial" w:hint="eastAsia"/>
                <w:bCs/>
                <w:color w:val="000000"/>
                <w:kern w:val="0"/>
                <w:szCs w:val="21"/>
              </w:rPr>
              <w:t>项目名称</w:t>
            </w:r>
            <w:r w:rsidRPr="001D45B9">
              <w:rPr>
                <w:rFonts w:ascii="SimSun" w:hAnsi="SimSun" w:cs="Arial" w:hint="eastAsia"/>
                <w:bCs/>
                <w:kern w:val="0"/>
                <w:szCs w:val="21"/>
              </w:rPr>
              <w:t>：</w:t>
            </w:r>
          </w:p>
        </w:tc>
      </w:tr>
      <w:tr w:rsidR="000A6A0D" w:rsidRPr="001D45B9" w:rsidTr="001D1DF3">
        <w:trPr>
          <w:trHeight w:hRule="exact" w:val="526"/>
        </w:trPr>
        <w:tc>
          <w:tcPr>
            <w:tcW w:w="640" w:type="pct"/>
            <w:vAlign w:val="center"/>
          </w:tcPr>
          <w:p w:rsidR="000A6A0D" w:rsidRPr="001D45B9" w:rsidRDefault="000A6A0D" w:rsidP="001D1DF3">
            <w:pPr>
              <w:autoSpaceDE w:val="0"/>
              <w:autoSpaceDN w:val="0"/>
              <w:adjustRightInd w:val="0"/>
              <w:spacing w:before="57"/>
              <w:ind w:left="82" w:right="-20"/>
              <w:rPr>
                <w:rFonts w:ascii="SimSun"/>
                <w:bCs/>
                <w:szCs w:val="21"/>
              </w:rPr>
            </w:pPr>
            <w:r w:rsidRPr="001D45B9">
              <w:rPr>
                <w:rFonts w:ascii="SimSun" w:hAnsi="SimSun" w:hint="eastAsia"/>
                <w:bCs/>
                <w:szCs w:val="21"/>
              </w:rPr>
              <w:t>性质</w:t>
            </w:r>
          </w:p>
        </w:tc>
        <w:tc>
          <w:tcPr>
            <w:tcW w:w="809" w:type="pct"/>
            <w:gridSpan w:val="2"/>
            <w:vAlign w:val="center"/>
          </w:tcPr>
          <w:p w:rsidR="000A6A0D" w:rsidRPr="001D45B9" w:rsidRDefault="000A6A0D" w:rsidP="001D1DF3">
            <w:pPr>
              <w:autoSpaceDE w:val="0"/>
              <w:autoSpaceDN w:val="0"/>
              <w:adjustRightInd w:val="0"/>
              <w:spacing w:before="57"/>
              <w:ind w:left="82" w:right="-20"/>
              <w:rPr>
                <w:rFonts w:ascii="SimSun"/>
                <w:bCs/>
                <w:kern w:val="0"/>
                <w:szCs w:val="21"/>
              </w:rPr>
            </w:pPr>
            <w:r w:rsidRPr="001D45B9">
              <w:rPr>
                <w:rFonts w:ascii="SimSun" w:hAnsi="SimSun" w:hint="eastAsia"/>
                <w:kern w:val="0"/>
                <w:szCs w:val="21"/>
              </w:rPr>
              <w:t>官员□</w:t>
            </w:r>
            <w:r w:rsidRPr="001D45B9">
              <w:rPr>
                <w:rFonts w:ascii="SimSun" w:hAnsi="SimSun"/>
                <w:kern w:val="0"/>
                <w:szCs w:val="21"/>
              </w:rPr>
              <w:t xml:space="preserve">  </w:t>
            </w:r>
            <w:r w:rsidRPr="001D45B9">
              <w:rPr>
                <w:rFonts w:ascii="SimSun" w:hAnsi="SimSun" w:hint="eastAsia"/>
                <w:kern w:val="0"/>
                <w:szCs w:val="21"/>
              </w:rPr>
              <w:t>技术□</w:t>
            </w:r>
          </w:p>
        </w:tc>
        <w:tc>
          <w:tcPr>
            <w:tcW w:w="649" w:type="pct"/>
            <w:gridSpan w:val="2"/>
            <w:vAlign w:val="center"/>
          </w:tcPr>
          <w:p w:rsidR="000A6A0D" w:rsidRPr="001D45B9" w:rsidRDefault="000A6A0D" w:rsidP="001D1DF3">
            <w:pPr>
              <w:autoSpaceDE w:val="0"/>
              <w:autoSpaceDN w:val="0"/>
              <w:adjustRightInd w:val="0"/>
              <w:spacing w:before="57"/>
              <w:ind w:left="82" w:right="-20"/>
              <w:rPr>
                <w:rFonts w:ascii="SimSun"/>
                <w:bCs/>
                <w:szCs w:val="21"/>
              </w:rPr>
            </w:pPr>
            <w:r w:rsidRPr="001D45B9">
              <w:rPr>
                <w:rFonts w:ascii="SimSun" w:hAnsi="SimSun" w:hint="eastAsia"/>
                <w:bCs/>
                <w:szCs w:val="21"/>
              </w:rPr>
              <w:t>培训时间</w:t>
            </w:r>
          </w:p>
        </w:tc>
        <w:tc>
          <w:tcPr>
            <w:tcW w:w="1392" w:type="pct"/>
            <w:gridSpan w:val="2"/>
            <w:vAlign w:val="center"/>
          </w:tcPr>
          <w:p w:rsidR="000A6A0D" w:rsidRPr="001D45B9" w:rsidRDefault="000A6A0D" w:rsidP="001D1DF3">
            <w:pPr>
              <w:autoSpaceDE w:val="0"/>
              <w:autoSpaceDN w:val="0"/>
              <w:adjustRightInd w:val="0"/>
              <w:spacing w:before="57"/>
              <w:ind w:left="82" w:right="-20"/>
              <w:rPr>
                <w:rFonts w:ascii="SimSun"/>
                <w:bCs/>
                <w:szCs w:val="21"/>
              </w:rPr>
            </w:pPr>
          </w:p>
        </w:tc>
        <w:tc>
          <w:tcPr>
            <w:tcW w:w="532" w:type="pct"/>
            <w:vAlign w:val="center"/>
          </w:tcPr>
          <w:p w:rsidR="000A6A0D" w:rsidRPr="001D45B9" w:rsidRDefault="000A6A0D" w:rsidP="001D1DF3">
            <w:pPr>
              <w:autoSpaceDE w:val="0"/>
              <w:autoSpaceDN w:val="0"/>
              <w:adjustRightInd w:val="0"/>
              <w:spacing w:before="57"/>
              <w:ind w:left="82" w:right="-20"/>
              <w:rPr>
                <w:rFonts w:ascii="SimSun"/>
                <w:bCs/>
                <w:szCs w:val="21"/>
              </w:rPr>
            </w:pPr>
            <w:r w:rsidRPr="001D45B9">
              <w:rPr>
                <w:rFonts w:ascii="SimSun" w:hAnsi="SimSun" w:hint="eastAsia"/>
                <w:bCs/>
                <w:szCs w:val="21"/>
              </w:rPr>
              <w:t>培训地点</w:t>
            </w:r>
          </w:p>
        </w:tc>
        <w:tc>
          <w:tcPr>
            <w:tcW w:w="978" w:type="pct"/>
            <w:vAlign w:val="center"/>
          </w:tcPr>
          <w:p w:rsidR="000A6A0D" w:rsidRPr="001D45B9" w:rsidRDefault="000A6A0D" w:rsidP="001D1DF3">
            <w:pPr>
              <w:autoSpaceDE w:val="0"/>
              <w:autoSpaceDN w:val="0"/>
              <w:adjustRightInd w:val="0"/>
              <w:spacing w:before="57"/>
              <w:ind w:left="82" w:right="-20"/>
              <w:rPr>
                <w:rFonts w:ascii="SimSun"/>
                <w:bCs/>
                <w:szCs w:val="21"/>
              </w:rPr>
            </w:pPr>
          </w:p>
        </w:tc>
      </w:tr>
      <w:tr w:rsidR="000A6A0D" w:rsidRPr="001D45B9" w:rsidTr="001D1DF3">
        <w:trPr>
          <w:trHeight w:hRule="exact" w:val="391"/>
        </w:trPr>
        <w:tc>
          <w:tcPr>
            <w:tcW w:w="1449" w:type="pct"/>
            <w:gridSpan w:val="3"/>
            <w:vMerge w:val="restart"/>
          </w:tcPr>
          <w:p w:rsidR="000A6A0D" w:rsidRPr="001D45B9" w:rsidRDefault="000A6A0D" w:rsidP="001D1DF3">
            <w:pPr>
              <w:autoSpaceDE w:val="0"/>
              <w:autoSpaceDN w:val="0"/>
              <w:adjustRightInd w:val="0"/>
              <w:spacing w:before="14" w:line="100" w:lineRule="exact"/>
              <w:jc w:val="left"/>
              <w:rPr>
                <w:rFonts w:ascii="SimSun"/>
                <w:kern w:val="0"/>
                <w:szCs w:val="21"/>
              </w:rPr>
            </w:pPr>
          </w:p>
          <w:p w:rsidR="000A6A0D" w:rsidRPr="001D45B9" w:rsidRDefault="000A6A0D" w:rsidP="001D1DF3">
            <w:pPr>
              <w:autoSpaceDE w:val="0"/>
              <w:autoSpaceDN w:val="0"/>
              <w:adjustRightInd w:val="0"/>
              <w:ind w:left="342" w:right="-20"/>
              <w:jc w:val="left"/>
              <w:rPr>
                <w:rFonts w:ascii="SimSun"/>
                <w:kern w:val="0"/>
                <w:szCs w:val="21"/>
              </w:rPr>
            </w:pPr>
          </w:p>
          <w:p w:rsidR="000A6A0D" w:rsidRPr="001D45B9" w:rsidRDefault="000A6A0D" w:rsidP="001D1DF3">
            <w:pPr>
              <w:autoSpaceDE w:val="0"/>
              <w:autoSpaceDN w:val="0"/>
              <w:adjustRightInd w:val="0"/>
              <w:ind w:left="342" w:right="-20"/>
              <w:jc w:val="left"/>
              <w:rPr>
                <w:rFonts w:ascii="SimSun"/>
                <w:kern w:val="0"/>
                <w:szCs w:val="21"/>
              </w:rPr>
            </w:pPr>
          </w:p>
          <w:p w:rsidR="000A6A0D" w:rsidRPr="001D45B9" w:rsidRDefault="000A6A0D" w:rsidP="000A6A0D">
            <w:pPr>
              <w:autoSpaceDE w:val="0"/>
              <w:autoSpaceDN w:val="0"/>
              <w:adjustRightInd w:val="0"/>
              <w:ind w:leftChars="163" w:left="31680" w:firstLineChars="300" w:firstLine="31680"/>
              <w:jc w:val="left"/>
              <w:rPr>
                <w:rFonts w:ascii="SimSun"/>
                <w:kern w:val="0"/>
                <w:szCs w:val="21"/>
              </w:rPr>
            </w:pPr>
            <w:r w:rsidRPr="001D45B9">
              <w:rPr>
                <w:rFonts w:ascii="SimSun" w:hAnsi="SimSun" w:hint="eastAsia"/>
                <w:kern w:val="0"/>
                <w:szCs w:val="21"/>
              </w:rPr>
              <w:t>照</w:t>
            </w:r>
          </w:p>
          <w:p w:rsidR="000A6A0D" w:rsidRPr="00254926" w:rsidRDefault="000A6A0D" w:rsidP="000A6A0D">
            <w:pPr>
              <w:autoSpaceDE w:val="0"/>
              <w:autoSpaceDN w:val="0"/>
              <w:adjustRightInd w:val="0"/>
              <w:ind w:firstLineChars="300" w:firstLine="31680"/>
              <w:jc w:val="left"/>
              <w:rPr>
                <w:rFonts w:ascii="SimSun"/>
                <w:kern w:val="0"/>
                <w:sz w:val="24"/>
              </w:rPr>
            </w:pPr>
            <w:r w:rsidRPr="00254926">
              <w:rPr>
                <w:rFonts w:ascii="SimSun" w:hAnsi="SimSun"/>
                <w:kern w:val="0"/>
                <w:sz w:val="24"/>
              </w:rPr>
              <w:t>(Photo)</w:t>
            </w:r>
          </w:p>
          <w:p w:rsidR="000A6A0D" w:rsidRPr="001D45B9" w:rsidRDefault="000A6A0D" w:rsidP="001D1DF3">
            <w:pPr>
              <w:autoSpaceDE w:val="0"/>
              <w:autoSpaceDN w:val="0"/>
              <w:adjustRightInd w:val="0"/>
              <w:ind w:right="-20"/>
              <w:jc w:val="left"/>
              <w:rPr>
                <w:rFonts w:ascii="SimSun"/>
                <w:kern w:val="0"/>
                <w:szCs w:val="21"/>
              </w:rPr>
            </w:pPr>
          </w:p>
          <w:p w:rsidR="000A6A0D" w:rsidRPr="001D45B9" w:rsidRDefault="000A6A0D" w:rsidP="000A6A0D">
            <w:pPr>
              <w:autoSpaceDE w:val="0"/>
              <w:autoSpaceDN w:val="0"/>
              <w:adjustRightInd w:val="0"/>
              <w:ind w:leftChars="163" w:left="31680" w:firstLineChars="300" w:firstLine="31680"/>
              <w:jc w:val="left"/>
              <w:rPr>
                <w:rFonts w:ascii="SimSun"/>
                <w:kern w:val="0"/>
                <w:szCs w:val="21"/>
              </w:rPr>
            </w:pPr>
            <w:r w:rsidRPr="001D45B9">
              <w:rPr>
                <w:rFonts w:ascii="SimSun" w:hAnsi="SimSun" w:hint="eastAsia"/>
                <w:kern w:val="0"/>
                <w:szCs w:val="21"/>
              </w:rPr>
              <w:t>片</w:t>
            </w:r>
          </w:p>
          <w:p w:rsidR="000A6A0D" w:rsidRPr="001D45B9" w:rsidRDefault="000A6A0D" w:rsidP="001D1DF3">
            <w:pPr>
              <w:autoSpaceDE w:val="0"/>
              <w:autoSpaceDN w:val="0"/>
              <w:adjustRightInd w:val="0"/>
              <w:spacing w:line="120" w:lineRule="exact"/>
              <w:jc w:val="left"/>
              <w:rPr>
                <w:rFonts w:ascii="SimSun"/>
                <w:kern w:val="0"/>
                <w:szCs w:val="21"/>
              </w:rPr>
            </w:pPr>
          </w:p>
        </w:tc>
        <w:tc>
          <w:tcPr>
            <w:tcW w:w="649" w:type="pct"/>
            <w:gridSpan w:val="2"/>
            <w:vAlign w:val="center"/>
          </w:tcPr>
          <w:p w:rsidR="000A6A0D" w:rsidRPr="001D45B9" w:rsidRDefault="000A6A0D" w:rsidP="001D1DF3">
            <w:pPr>
              <w:autoSpaceDE w:val="0"/>
              <w:autoSpaceDN w:val="0"/>
              <w:adjustRightInd w:val="0"/>
              <w:spacing w:line="290" w:lineRule="exact"/>
              <w:ind w:right="-28"/>
              <w:rPr>
                <w:rFonts w:ascii="SimSun"/>
                <w:kern w:val="0"/>
                <w:szCs w:val="21"/>
              </w:rPr>
            </w:pPr>
            <w:r w:rsidRPr="001D45B9">
              <w:rPr>
                <w:rFonts w:ascii="SimSun" w:hAnsi="SimSun"/>
                <w:bCs/>
                <w:spacing w:val="-1"/>
                <w:kern w:val="0"/>
                <w:szCs w:val="21"/>
              </w:rPr>
              <w:t>Family name</w:t>
            </w:r>
          </w:p>
        </w:tc>
        <w:tc>
          <w:tcPr>
            <w:tcW w:w="2902" w:type="pct"/>
            <w:gridSpan w:val="4"/>
          </w:tcPr>
          <w:p w:rsidR="000A6A0D" w:rsidRPr="001D45B9" w:rsidRDefault="000A6A0D" w:rsidP="001D1DF3">
            <w:pPr>
              <w:autoSpaceDE w:val="0"/>
              <w:autoSpaceDN w:val="0"/>
              <w:adjustRightInd w:val="0"/>
              <w:spacing w:before="57"/>
              <w:ind w:left="82" w:right="-20"/>
              <w:jc w:val="left"/>
              <w:rPr>
                <w:rFonts w:ascii="SimSun"/>
                <w:kern w:val="0"/>
                <w:szCs w:val="21"/>
              </w:rPr>
            </w:pPr>
          </w:p>
        </w:tc>
      </w:tr>
      <w:tr w:rsidR="000A6A0D" w:rsidRPr="001D45B9" w:rsidTr="001D1DF3">
        <w:trPr>
          <w:trHeight w:hRule="exact" w:val="415"/>
        </w:trPr>
        <w:tc>
          <w:tcPr>
            <w:tcW w:w="0" w:type="auto"/>
            <w:gridSpan w:val="3"/>
            <w:vMerge/>
            <w:vAlign w:val="center"/>
          </w:tcPr>
          <w:p w:rsidR="000A6A0D" w:rsidRPr="001D45B9" w:rsidRDefault="000A6A0D" w:rsidP="001D1DF3">
            <w:pPr>
              <w:widowControl/>
              <w:jc w:val="left"/>
              <w:rPr>
                <w:rFonts w:ascii="SimSun"/>
                <w:kern w:val="0"/>
                <w:szCs w:val="21"/>
              </w:rPr>
            </w:pPr>
          </w:p>
        </w:tc>
        <w:tc>
          <w:tcPr>
            <w:tcW w:w="649" w:type="pct"/>
            <w:gridSpan w:val="2"/>
            <w:vAlign w:val="center"/>
          </w:tcPr>
          <w:p w:rsidR="000A6A0D" w:rsidRPr="001D45B9" w:rsidRDefault="000A6A0D" w:rsidP="001D1DF3">
            <w:pPr>
              <w:widowControl/>
              <w:rPr>
                <w:rFonts w:ascii="SimSun"/>
                <w:kern w:val="0"/>
                <w:szCs w:val="21"/>
              </w:rPr>
            </w:pPr>
            <w:r w:rsidRPr="001D45B9">
              <w:rPr>
                <w:rFonts w:ascii="SimSun" w:hAnsi="SimSun" w:cs="Arial Unicode MS" w:hint="eastAsia"/>
                <w:spacing w:val="2"/>
                <w:w w:val="99"/>
                <w:kern w:val="0"/>
                <w:position w:val="-1"/>
                <w:szCs w:val="21"/>
              </w:rPr>
              <w:t>姓</w:t>
            </w:r>
          </w:p>
          <w:p w:rsidR="000A6A0D" w:rsidRPr="001D45B9" w:rsidRDefault="000A6A0D" w:rsidP="001D1DF3">
            <w:pPr>
              <w:widowControl/>
              <w:rPr>
                <w:rFonts w:ascii="SimSun"/>
                <w:kern w:val="0"/>
                <w:szCs w:val="21"/>
              </w:rPr>
            </w:pPr>
          </w:p>
          <w:p w:rsidR="000A6A0D" w:rsidRPr="001D45B9" w:rsidRDefault="000A6A0D" w:rsidP="001D1DF3">
            <w:pPr>
              <w:widowControl/>
              <w:rPr>
                <w:rFonts w:ascii="SimSun"/>
                <w:kern w:val="0"/>
                <w:szCs w:val="21"/>
              </w:rPr>
            </w:pPr>
          </w:p>
          <w:p w:rsidR="000A6A0D" w:rsidRPr="001D45B9" w:rsidRDefault="000A6A0D" w:rsidP="001D1DF3">
            <w:pPr>
              <w:widowControl/>
              <w:rPr>
                <w:rFonts w:ascii="SimSun"/>
                <w:kern w:val="0"/>
                <w:szCs w:val="21"/>
              </w:rPr>
            </w:pPr>
          </w:p>
          <w:p w:rsidR="000A6A0D" w:rsidRPr="001D45B9" w:rsidRDefault="000A6A0D" w:rsidP="001D1DF3">
            <w:pPr>
              <w:widowControl/>
              <w:rPr>
                <w:rFonts w:ascii="SimSun"/>
                <w:kern w:val="0"/>
                <w:szCs w:val="21"/>
              </w:rPr>
            </w:pPr>
          </w:p>
          <w:p w:rsidR="000A6A0D" w:rsidRPr="001D45B9" w:rsidRDefault="000A6A0D" w:rsidP="001D1DF3">
            <w:pPr>
              <w:widowControl/>
              <w:rPr>
                <w:rFonts w:ascii="SimSun"/>
                <w:kern w:val="0"/>
                <w:szCs w:val="21"/>
              </w:rPr>
            </w:pPr>
          </w:p>
          <w:p w:rsidR="000A6A0D" w:rsidRPr="001D45B9" w:rsidRDefault="000A6A0D" w:rsidP="001D1DF3">
            <w:pPr>
              <w:widowControl/>
              <w:rPr>
                <w:rFonts w:ascii="SimSun"/>
                <w:kern w:val="0"/>
                <w:szCs w:val="21"/>
              </w:rPr>
            </w:pPr>
          </w:p>
          <w:p w:rsidR="000A6A0D" w:rsidRPr="001D45B9" w:rsidRDefault="000A6A0D" w:rsidP="001D1DF3">
            <w:pPr>
              <w:autoSpaceDE w:val="0"/>
              <w:autoSpaceDN w:val="0"/>
              <w:adjustRightInd w:val="0"/>
              <w:spacing w:line="330" w:lineRule="exact"/>
              <w:ind w:right="-20"/>
              <w:rPr>
                <w:rFonts w:ascii="SimSun"/>
                <w:kern w:val="0"/>
                <w:szCs w:val="21"/>
              </w:rPr>
            </w:pPr>
          </w:p>
        </w:tc>
        <w:tc>
          <w:tcPr>
            <w:tcW w:w="2902" w:type="pct"/>
            <w:gridSpan w:val="4"/>
          </w:tcPr>
          <w:p w:rsidR="000A6A0D" w:rsidRPr="001D45B9" w:rsidRDefault="000A6A0D" w:rsidP="001D1DF3">
            <w:pPr>
              <w:widowControl/>
              <w:jc w:val="left"/>
              <w:rPr>
                <w:rFonts w:ascii="SimSun"/>
                <w:kern w:val="0"/>
                <w:szCs w:val="21"/>
              </w:rPr>
            </w:pPr>
          </w:p>
          <w:p w:rsidR="000A6A0D" w:rsidRPr="001D45B9" w:rsidRDefault="000A6A0D" w:rsidP="001D1DF3">
            <w:pPr>
              <w:autoSpaceDE w:val="0"/>
              <w:autoSpaceDN w:val="0"/>
              <w:adjustRightInd w:val="0"/>
              <w:spacing w:line="330" w:lineRule="exact"/>
              <w:ind w:left="82" w:right="-20"/>
              <w:jc w:val="left"/>
              <w:rPr>
                <w:rFonts w:ascii="SimSun"/>
                <w:kern w:val="0"/>
                <w:szCs w:val="21"/>
              </w:rPr>
            </w:pPr>
          </w:p>
        </w:tc>
      </w:tr>
      <w:tr w:rsidR="000A6A0D" w:rsidRPr="001D45B9" w:rsidTr="001D1DF3">
        <w:trPr>
          <w:trHeight w:hRule="exact" w:val="446"/>
        </w:trPr>
        <w:tc>
          <w:tcPr>
            <w:tcW w:w="0" w:type="auto"/>
            <w:gridSpan w:val="3"/>
            <w:vMerge/>
            <w:vAlign w:val="center"/>
          </w:tcPr>
          <w:p w:rsidR="000A6A0D" w:rsidRPr="001D45B9" w:rsidRDefault="000A6A0D" w:rsidP="001D1DF3">
            <w:pPr>
              <w:widowControl/>
              <w:jc w:val="left"/>
              <w:rPr>
                <w:rFonts w:ascii="SimSun"/>
                <w:kern w:val="0"/>
                <w:szCs w:val="21"/>
              </w:rPr>
            </w:pPr>
          </w:p>
        </w:tc>
        <w:tc>
          <w:tcPr>
            <w:tcW w:w="649" w:type="pct"/>
            <w:gridSpan w:val="2"/>
            <w:vAlign w:val="center"/>
          </w:tcPr>
          <w:p w:rsidR="000A6A0D" w:rsidRPr="001D45B9" w:rsidRDefault="000A6A0D" w:rsidP="001D1DF3">
            <w:pPr>
              <w:autoSpaceDE w:val="0"/>
              <w:autoSpaceDN w:val="0"/>
              <w:adjustRightInd w:val="0"/>
              <w:spacing w:before="57"/>
              <w:ind w:right="-20"/>
              <w:rPr>
                <w:rFonts w:ascii="SimSun"/>
                <w:kern w:val="0"/>
                <w:szCs w:val="21"/>
              </w:rPr>
            </w:pPr>
            <w:r w:rsidRPr="001D45B9">
              <w:rPr>
                <w:rFonts w:ascii="SimSun" w:hAnsi="SimSun"/>
                <w:kern w:val="0"/>
                <w:szCs w:val="21"/>
              </w:rPr>
              <w:t>First name</w:t>
            </w:r>
          </w:p>
        </w:tc>
        <w:tc>
          <w:tcPr>
            <w:tcW w:w="2902" w:type="pct"/>
            <w:gridSpan w:val="4"/>
          </w:tcPr>
          <w:p w:rsidR="000A6A0D" w:rsidRPr="001D45B9" w:rsidRDefault="000A6A0D" w:rsidP="001D1DF3">
            <w:pPr>
              <w:autoSpaceDE w:val="0"/>
              <w:autoSpaceDN w:val="0"/>
              <w:adjustRightInd w:val="0"/>
              <w:spacing w:line="330" w:lineRule="exact"/>
              <w:ind w:left="82" w:right="-20"/>
              <w:jc w:val="left"/>
              <w:rPr>
                <w:rFonts w:ascii="SimSun"/>
                <w:kern w:val="0"/>
                <w:szCs w:val="21"/>
              </w:rPr>
            </w:pPr>
          </w:p>
        </w:tc>
      </w:tr>
      <w:tr w:rsidR="000A6A0D" w:rsidRPr="001D45B9" w:rsidTr="001D1DF3">
        <w:trPr>
          <w:trHeight w:hRule="exact" w:val="385"/>
        </w:trPr>
        <w:tc>
          <w:tcPr>
            <w:tcW w:w="0" w:type="auto"/>
            <w:gridSpan w:val="3"/>
            <w:vMerge/>
            <w:vAlign w:val="center"/>
          </w:tcPr>
          <w:p w:rsidR="000A6A0D" w:rsidRPr="001D45B9" w:rsidRDefault="000A6A0D" w:rsidP="001D1DF3">
            <w:pPr>
              <w:widowControl/>
              <w:jc w:val="left"/>
              <w:rPr>
                <w:rFonts w:ascii="SimSun"/>
                <w:kern w:val="0"/>
                <w:szCs w:val="21"/>
              </w:rPr>
            </w:pPr>
          </w:p>
        </w:tc>
        <w:tc>
          <w:tcPr>
            <w:tcW w:w="649" w:type="pct"/>
            <w:gridSpan w:val="2"/>
            <w:vAlign w:val="center"/>
          </w:tcPr>
          <w:p w:rsidR="000A6A0D" w:rsidRPr="001D45B9" w:rsidRDefault="000A6A0D" w:rsidP="001D1DF3">
            <w:pPr>
              <w:autoSpaceDE w:val="0"/>
              <w:autoSpaceDN w:val="0"/>
              <w:adjustRightInd w:val="0"/>
              <w:spacing w:line="320" w:lineRule="exact"/>
              <w:ind w:right="-20"/>
              <w:rPr>
                <w:rFonts w:ascii="SimSun"/>
                <w:kern w:val="0"/>
                <w:szCs w:val="21"/>
              </w:rPr>
            </w:pPr>
            <w:r w:rsidRPr="001D45B9">
              <w:rPr>
                <w:rFonts w:ascii="SimSun" w:hAnsi="SimSun" w:cs="Arial Unicode MS" w:hint="eastAsia"/>
                <w:spacing w:val="2"/>
                <w:w w:val="99"/>
                <w:kern w:val="0"/>
                <w:position w:val="-1"/>
                <w:szCs w:val="21"/>
              </w:rPr>
              <w:t>名</w:t>
            </w:r>
          </w:p>
        </w:tc>
        <w:tc>
          <w:tcPr>
            <w:tcW w:w="2902" w:type="pct"/>
            <w:gridSpan w:val="4"/>
          </w:tcPr>
          <w:p w:rsidR="000A6A0D" w:rsidRPr="001D45B9" w:rsidRDefault="000A6A0D" w:rsidP="001D1DF3">
            <w:pPr>
              <w:autoSpaceDE w:val="0"/>
              <w:autoSpaceDN w:val="0"/>
              <w:adjustRightInd w:val="0"/>
              <w:spacing w:line="320" w:lineRule="exact"/>
              <w:ind w:left="82" w:right="-20"/>
              <w:jc w:val="left"/>
              <w:rPr>
                <w:rFonts w:ascii="SimSun"/>
                <w:kern w:val="0"/>
                <w:szCs w:val="21"/>
              </w:rPr>
            </w:pPr>
          </w:p>
        </w:tc>
      </w:tr>
      <w:tr w:rsidR="000A6A0D" w:rsidRPr="001D45B9" w:rsidTr="001D1DF3">
        <w:trPr>
          <w:trHeight w:hRule="exact" w:val="421"/>
        </w:trPr>
        <w:tc>
          <w:tcPr>
            <w:tcW w:w="0" w:type="auto"/>
            <w:gridSpan w:val="3"/>
            <w:vMerge/>
            <w:vAlign w:val="center"/>
          </w:tcPr>
          <w:p w:rsidR="000A6A0D" w:rsidRPr="001D45B9" w:rsidRDefault="000A6A0D" w:rsidP="001D1DF3">
            <w:pPr>
              <w:widowControl/>
              <w:jc w:val="left"/>
              <w:rPr>
                <w:rFonts w:ascii="SimSun"/>
                <w:kern w:val="0"/>
                <w:szCs w:val="21"/>
              </w:rPr>
            </w:pPr>
          </w:p>
        </w:tc>
        <w:tc>
          <w:tcPr>
            <w:tcW w:w="649" w:type="pct"/>
            <w:gridSpan w:val="2"/>
            <w:vAlign w:val="center"/>
          </w:tcPr>
          <w:p w:rsidR="000A6A0D" w:rsidRPr="001D45B9" w:rsidRDefault="000A6A0D" w:rsidP="001D1DF3">
            <w:pPr>
              <w:autoSpaceDE w:val="0"/>
              <w:autoSpaceDN w:val="0"/>
              <w:adjustRightInd w:val="0"/>
              <w:spacing w:line="320" w:lineRule="exact"/>
              <w:ind w:right="-29"/>
              <w:rPr>
                <w:rFonts w:ascii="SimSun" w:cs="Arial Unicode MS"/>
                <w:spacing w:val="2"/>
                <w:w w:val="99"/>
                <w:kern w:val="0"/>
                <w:position w:val="-1"/>
                <w:szCs w:val="21"/>
              </w:rPr>
            </w:pPr>
            <w:r w:rsidRPr="001D45B9">
              <w:rPr>
                <w:rFonts w:ascii="SimSun" w:hAnsi="SimSun"/>
                <w:szCs w:val="21"/>
              </w:rPr>
              <w:t xml:space="preserve">Position </w:t>
            </w:r>
          </w:p>
        </w:tc>
        <w:tc>
          <w:tcPr>
            <w:tcW w:w="2902" w:type="pct"/>
            <w:gridSpan w:val="4"/>
            <w:vAlign w:val="center"/>
          </w:tcPr>
          <w:p w:rsidR="000A6A0D" w:rsidRPr="001D45B9" w:rsidRDefault="000A6A0D" w:rsidP="001D1DF3">
            <w:pPr>
              <w:autoSpaceDE w:val="0"/>
              <w:autoSpaceDN w:val="0"/>
              <w:adjustRightInd w:val="0"/>
              <w:spacing w:line="330" w:lineRule="exact"/>
              <w:ind w:right="-43"/>
              <w:rPr>
                <w:rFonts w:ascii="SimSun"/>
                <w:kern w:val="0"/>
                <w:szCs w:val="21"/>
              </w:rPr>
            </w:pPr>
          </w:p>
        </w:tc>
      </w:tr>
      <w:tr w:rsidR="000A6A0D" w:rsidRPr="001D45B9" w:rsidTr="001D1DF3">
        <w:trPr>
          <w:trHeight w:hRule="exact" w:val="418"/>
        </w:trPr>
        <w:tc>
          <w:tcPr>
            <w:tcW w:w="0" w:type="auto"/>
            <w:gridSpan w:val="3"/>
            <w:vMerge/>
            <w:vAlign w:val="center"/>
          </w:tcPr>
          <w:p w:rsidR="000A6A0D" w:rsidRPr="001D45B9" w:rsidRDefault="000A6A0D" w:rsidP="001D1DF3">
            <w:pPr>
              <w:widowControl/>
              <w:jc w:val="left"/>
              <w:rPr>
                <w:rFonts w:ascii="SimSun"/>
                <w:kern w:val="0"/>
                <w:szCs w:val="21"/>
              </w:rPr>
            </w:pPr>
          </w:p>
        </w:tc>
        <w:tc>
          <w:tcPr>
            <w:tcW w:w="649" w:type="pct"/>
            <w:gridSpan w:val="2"/>
            <w:vAlign w:val="center"/>
          </w:tcPr>
          <w:p w:rsidR="000A6A0D" w:rsidRPr="001D45B9" w:rsidRDefault="000A6A0D" w:rsidP="001D1DF3">
            <w:pPr>
              <w:autoSpaceDE w:val="0"/>
              <w:autoSpaceDN w:val="0"/>
              <w:adjustRightInd w:val="0"/>
              <w:spacing w:line="330" w:lineRule="exact"/>
              <w:ind w:right="-29"/>
              <w:rPr>
                <w:rFonts w:ascii="SimSun"/>
                <w:kern w:val="0"/>
                <w:szCs w:val="21"/>
              </w:rPr>
            </w:pPr>
            <w:r w:rsidRPr="001D45B9">
              <w:rPr>
                <w:rFonts w:ascii="SimSun" w:hAnsi="SimSun" w:cs="Arial Unicode MS" w:hint="eastAsia"/>
                <w:spacing w:val="2"/>
                <w:w w:val="99"/>
                <w:kern w:val="0"/>
                <w:position w:val="-1"/>
                <w:szCs w:val="21"/>
              </w:rPr>
              <w:t>职务</w:t>
            </w:r>
          </w:p>
        </w:tc>
        <w:tc>
          <w:tcPr>
            <w:tcW w:w="2902" w:type="pct"/>
            <w:gridSpan w:val="4"/>
            <w:vAlign w:val="center"/>
          </w:tcPr>
          <w:p w:rsidR="000A6A0D" w:rsidRPr="001D45B9" w:rsidRDefault="000A6A0D" w:rsidP="001D1DF3">
            <w:pPr>
              <w:autoSpaceDE w:val="0"/>
              <w:autoSpaceDN w:val="0"/>
              <w:adjustRightInd w:val="0"/>
              <w:spacing w:line="330" w:lineRule="exact"/>
              <w:ind w:left="82" w:right="-20"/>
              <w:jc w:val="left"/>
              <w:rPr>
                <w:rFonts w:ascii="SimSun"/>
                <w:kern w:val="0"/>
                <w:szCs w:val="21"/>
              </w:rPr>
            </w:pPr>
          </w:p>
        </w:tc>
      </w:tr>
      <w:tr w:rsidR="000A6A0D" w:rsidRPr="001D45B9" w:rsidTr="00A10725">
        <w:trPr>
          <w:trHeight w:val="469"/>
        </w:trPr>
        <w:tc>
          <w:tcPr>
            <w:tcW w:w="1916" w:type="pct"/>
            <w:gridSpan w:val="4"/>
            <w:vAlign w:val="center"/>
          </w:tcPr>
          <w:p w:rsidR="000A6A0D" w:rsidRPr="001D45B9" w:rsidRDefault="000A6A0D" w:rsidP="001D1DF3">
            <w:pPr>
              <w:autoSpaceDE w:val="0"/>
              <w:autoSpaceDN w:val="0"/>
              <w:adjustRightInd w:val="0"/>
              <w:spacing w:line="330" w:lineRule="exact"/>
              <w:ind w:right="-20"/>
              <w:rPr>
                <w:rFonts w:ascii="SimSun"/>
                <w:kern w:val="0"/>
                <w:szCs w:val="21"/>
              </w:rPr>
            </w:pPr>
            <w:r w:rsidRPr="001D45B9">
              <w:rPr>
                <w:rFonts w:ascii="SimSun" w:hAnsi="SimSun"/>
                <w:kern w:val="0"/>
                <w:szCs w:val="21"/>
              </w:rPr>
              <w:t xml:space="preserve">Passport No. </w:t>
            </w:r>
            <w:r w:rsidRPr="001D45B9">
              <w:rPr>
                <w:rFonts w:ascii="SimSun" w:hAnsi="SimSun" w:hint="eastAsia"/>
                <w:kern w:val="0"/>
                <w:szCs w:val="21"/>
              </w:rPr>
              <w:t>护照号码</w:t>
            </w:r>
          </w:p>
        </w:tc>
        <w:tc>
          <w:tcPr>
            <w:tcW w:w="3084" w:type="pct"/>
            <w:gridSpan w:val="5"/>
            <w:vAlign w:val="center"/>
          </w:tcPr>
          <w:p w:rsidR="000A6A0D" w:rsidRPr="001D45B9" w:rsidRDefault="000A6A0D" w:rsidP="001D1DF3">
            <w:pPr>
              <w:autoSpaceDE w:val="0"/>
              <w:autoSpaceDN w:val="0"/>
              <w:adjustRightInd w:val="0"/>
              <w:ind w:left="82" w:right="-20"/>
              <w:rPr>
                <w:rFonts w:ascii="SimSun"/>
                <w:kern w:val="0"/>
                <w:szCs w:val="21"/>
              </w:rPr>
            </w:pPr>
          </w:p>
        </w:tc>
      </w:tr>
      <w:tr w:rsidR="000A6A0D" w:rsidRPr="001D45B9" w:rsidTr="00C97D93">
        <w:trPr>
          <w:trHeight w:val="664"/>
        </w:trPr>
        <w:tc>
          <w:tcPr>
            <w:tcW w:w="1115" w:type="pct"/>
            <w:gridSpan w:val="2"/>
            <w:vAlign w:val="center"/>
          </w:tcPr>
          <w:p w:rsidR="000A6A0D" w:rsidRPr="001D45B9" w:rsidRDefault="000A6A0D" w:rsidP="001D1DF3">
            <w:pPr>
              <w:autoSpaceDE w:val="0"/>
              <w:autoSpaceDN w:val="0"/>
              <w:adjustRightInd w:val="0"/>
              <w:ind w:right="-20"/>
              <w:rPr>
                <w:rFonts w:ascii="SimSun"/>
                <w:szCs w:val="21"/>
              </w:rPr>
            </w:pPr>
            <w:r w:rsidRPr="001D45B9">
              <w:rPr>
                <w:rFonts w:ascii="SimSun" w:hAnsi="SimSun"/>
                <w:szCs w:val="21"/>
              </w:rPr>
              <w:t>Nationality</w:t>
            </w:r>
          </w:p>
          <w:p w:rsidR="000A6A0D" w:rsidRPr="001D45B9" w:rsidRDefault="000A6A0D" w:rsidP="001D1DF3">
            <w:pPr>
              <w:autoSpaceDE w:val="0"/>
              <w:autoSpaceDN w:val="0"/>
              <w:adjustRightInd w:val="0"/>
              <w:ind w:right="-20"/>
              <w:rPr>
                <w:rFonts w:ascii="SimSun"/>
                <w:kern w:val="0"/>
                <w:szCs w:val="21"/>
              </w:rPr>
            </w:pPr>
            <w:r w:rsidRPr="001D45B9">
              <w:rPr>
                <w:rFonts w:ascii="SimSun" w:hAnsi="SimSun" w:hint="eastAsia"/>
                <w:kern w:val="0"/>
                <w:szCs w:val="21"/>
              </w:rPr>
              <w:t>国籍</w:t>
            </w:r>
          </w:p>
        </w:tc>
        <w:tc>
          <w:tcPr>
            <w:tcW w:w="802" w:type="pct"/>
            <w:gridSpan w:val="2"/>
            <w:vAlign w:val="center"/>
          </w:tcPr>
          <w:p w:rsidR="000A6A0D" w:rsidRPr="001D45B9" w:rsidRDefault="000A6A0D" w:rsidP="001D1DF3">
            <w:pPr>
              <w:autoSpaceDE w:val="0"/>
              <w:autoSpaceDN w:val="0"/>
              <w:adjustRightInd w:val="0"/>
              <w:ind w:left="82" w:right="-20"/>
              <w:rPr>
                <w:rFonts w:ascii="SimSun"/>
                <w:kern w:val="0"/>
                <w:szCs w:val="21"/>
              </w:rPr>
            </w:pPr>
          </w:p>
        </w:tc>
        <w:tc>
          <w:tcPr>
            <w:tcW w:w="1318" w:type="pct"/>
            <w:gridSpan w:val="2"/>
            <w:vMerge w:val="restart"/>
            <w:vAlign w:val="center"/>
          </w:tcPr>
          <w:p w:rsidR="000A6A0D" w:rsidRPr="001D45B9" w:rsidRDefault="000A6A0D" w:rsidP="001D1DF3">
            <w:pPr>
              <w:autoSpaceDE w:val="0"/>
              <w:autoSpaceDN w:val="0"/>
              <w:adjustRightInd w:val="0"/>
              <w:ind w:right="-20"/>
              <w:rPr>
                <w:rFonts w:ascii="SimSun"/>
                <w:szCs w:val="21"/>
              </w:rPr>
            </w:pPr>
            <w:r w:rsidRPr="001D45B9">
              <w:rPr>
                <w:rFonts w:ascii="SimSun" w:hAnsi="SimSun"/>
                <w:szCs w:val="21"/>
              </w:rPr>
              <w:t>Name of institute</w:t>
            </w:r>
          </w:p>
          <w:p w:rsidR="000A6A0D" w:rsidRPr="001D45B9" w:rsidRDefault="000A6A0D" w:rsidP="001D1DF3">
            <w:pPr>
              <w:autoSpaceDE w:val="0"/>
              <w:autoSpaceDN w:val="0"/>
              <w:adjustRightInd w:val="0"/>
              <w:ind w:right="-23"/>
              <w:rPr>
                <w:rFonts w:ascii="SimSun"/>
                <w:szCs w:val="21"/>
              </w:rPr>
            </w:pPr>
            <w:r w:rsidRPr="001D45B9">
              <w:rPr>
                <w:rFonts w:ascii="SimSun" w:hAnsi="SimSun" w:cs="Arial Unicode MS" w:hint="eastAsia"/>
                <w:spacing w:val="2"/>
                <w:w w:val="99"/>
                <w:kern w:val="0"/>
                <w:position w:val="-1"/>
                <w:szCs w:val="21"/>
              </w:rPr>
              <w:t>工作单位名称</w:t>
            </w:r>
          </w:p>
        </w:tc>
        <w:tc>
          <w:tcPr>
            <w:tcW w:w="1766" w:type="pct"/>
            <w:gridSpan w:val="3"/>
            <w:vMerge w:val="restart"/>
            <w:vAlign w:val="center"/>
          </w:tcPr>
          <w:p w:rsidR="000A6A0D" w:rsidRPr="001D45B9" w:rsidRDefault="000A6A0D" w:rsidP="001D1DF3">
            <w:pPr>
              <w:autoSpaceDE w:val="0"/>
              <w:autoSpaceDN w:val="0"/>
              <w:adjustRightInd w:val="0"/>
              <w:ind w:right="-20"/>
              <w:rPr>
                <w:rFonts w:ascii="SimSun"/>
                <w:kern w:val="0"/>
                <w:szCs w:val="21"/>
              </w:rPr>
            </w:pPr>
          </w:p>
        </w:tc>
      </w:tr>
      <w:tr w:rsidR="000A6A0D" w:rsidRPr="001D45B9" w:rsidTr="00C97D93">
        <w:trPr>
          <w:trHeight w:hRule="exact" w:val="601"/>
        </w:trPr>
        <w:tc>
          <w:tcPr>
            <w:tcW w:w="1115" w:type="pct"/>
            <w:gridSpan w:val="2"/>
            <w:vAlign w:val="center"/>
          </w:tcPr>
          <w:p w:rsidR="000A6A0D" w:rsidRPr="001D45B9" w:rsidRDefault="000A6A0D" w:rsidP="001D1DF3">
            <w:pPr>
              <w:autoSpaceDE w:val="0"/>
              <w:autoSpaceDN w:val="0"/>
              <w:adjustRightInd w:val="0"/>
              <w:ind w:right="-23"/>
              <w:rPr>
                <w:rFonts w:ascii="SimSun"/>
                <w:szCs w:val="21"/>
              </w:rPr>
            </w:pPr>
            <w:r w:rsidRPr="001D45B9">
              <w:rPr>
                <w:rFonts w:ascii="SimSun" w:hAnsi="SimSun"/>
                <w:szCs w:val="21"/>
              </w:rPr>
              <w:t>Sex</w:t>
            </w:r>
          </w:p>
          <w:p w:rsidR="000A6A0D" w:rsidRPr="001D45B9" w:rsidRDefault="000A6A0D" w:rsidP="001D1DF3">
            <w:pPr>
              <w:autoSpaceDE w:val="0"/>
              <w:autoSpaceDN w:val="0"/>
              <w:adjustRightInd w:val="0"/>
              <w:ind w:right="-23"/>
              <w:rPr>
                <w:rFonts w:ascii="SimSun"/>
                <w:szCs w:val="21"/>
              </w:rPr>
            </w:pPr>
            <w:r w:rsidRPr="001D45B9">
              <w:rPr>
                <w:rFonts w:ascii="SimSun" w:hAnsi="SimSun" w:cs="Arial Unicode MS" w:hint="eastAsia"/>
                <w:spacing w:val="2"/>
                <w:w w:val="99"/>
                <w:kern w:val="0"/>
                <w:position w:val="-4"/>
                <w:szCs w:val="21"/>
              </w:rPr>
              <w:t>性别</w:t>
            </w:r>
          </w:p>
        </w:tc>
        <w:tc>
          <w:tcPr>
            <w:tcW w:w="802" w:type="pct"/>
            <w:gridSpan w:val="2"/>
            <w:vAlign w:val="center"/>
          </w:tcPr>
          <w:p w:rsidR="000A6A0D" w:rsidRPr="001D45B9" w:rsidRDefault="000A6A0D" w:rsidP="001D1DF3">
            <w:pPr>
              <w:autoSpaceDE w:val="0"/>
              <w:autoSpaceDN w:val="0"/>
              <w:adjustRightInd w:val="0"/>
              <w:ind w:right="-20"/>
              <w:rPr>
                <w:rFonts w:ascii="SimSun"/>
                <w:kern w:val="0"/>
                <w:szCs w:val="21"/>
              </w:rPr>
            </w:pPr>
          </w:p>
        </w:tc>
        <w:tc>
          <w:tcPr>
            <w:tcW w:w="1318" w:type="pct"/>
            <w:gridSpan w:val="2"/>
            <w:vMerge/>
            <w:vAlign w:val="center"/>
          </w:tcPr>
          <w:p w:rsidR="000A6A0D" w:rsidRPr="001D45B9" w:rsidRDefault="000A6A0D" w:rsidP="001D1DF3">
            <w:pPr>
              <w:autoSpaceDE w:val="0"/>
              <w:autoSpaceDN w:val="0"/>
              <w:adjustRightInd w:val="0"/>
              <w:ind w:right="-23"/>
              <w:rPr>
                <w:rFonts w:ascii="SimSun"/>
                <w:szCs w:val="21"/>
              </w:rPr>
            </w:pPr>
          </w:p>
        </w:tc>
        <w:tc>
          <w:tcPr>
            <w:tcW w:w="1766" w:type="pct"/>
            <w:gridSpan w:val="3"/>
            <w:vMerge/>
            <w:vAlign w:val="center"/>
          </w:tcPr>
          <w:p w:rsidR="000A6A0D" w:rsidRPr="001D45B9" w:rsidRDefault="000A6A0D" w:rsidP="001D1DF3">
            <w:pPr>
              <w:widowControl/>
              <w:rPr>
                <w:rFonts w:ascii="SimSun"/>
                <w:szCs w:val="21"/>
              </w:rPr>
            </w:pPr>
          </w:p>
        </w:tc>
      </w:tr>
      <w:tr w:rsidR="000A6A0D" w:rsidRPr="001D45B9" w:rsidTr="00C97D93">
        <w:trPr>
          <w:trHeight w:hRule="exact" w:val="305"/>
        </w:trPr>
        <w:tc>
          <w:tcPr>
            <w:tcW w:w="1115" w:type="pct"/>
            <w:gridSpan w:val="2"/>
            <w:vMerge w:val="restart"/>
            <w:vAlign w:val="center"/>
          </w:tcPr>
          <w:p w:rsidR="000A6A0D" w:rsidRPr="001D45B9" w:rsidRDefault="000A6A0D" w:rsidP="001D1DF3">
            <w:pPr>
              <w:autoSpaceDE w:val="0"/>
              <w:autoSpaceDN w:val="0"/>
              <w:adjustRightInd w:val="0"/>
              <w:ind w:right="-20"/>
              <w:rPr>
                <w:rFonts w:ascii="SimSun"/>
                <w:szCs w:val="21"/>
              </w:rPr>
            </w:pPr>
            <w:r w:rsidRPr="001D45B9">
              <w:rPr>
                <w:rFonts w:ascii="SimSun" w:hAnsi="SimSun"/>
                <w:color w:val="000000"/>
              </w:rPr>
              <w:t>Language</w:t>
            </w:r>
          </w:p>
          <w:p w:rsidR="000A6A0D" w:rsidRPr="001D45B9" w:rsidRDefault="000A6A0D" w:rsidP="001D1DF3">
            <w:pPr>
              <w:autoSpaceDE w:val="0"/>
              <w:autoSpaceDN w:val="0"/>
              <w:adjustRightInd w:val="0"/>
              <w:ind w:right="-20"/>
              <w:rPr>
                <w:rFonts w:ascii="SimSun"/>
                <w:kern w:val="0"/>
                <w:szCs w:val="21"/>
              </w:rPr>
            </w:pPr>
            <w:r w:rsidRPr="001D45B9">
              <w:rPr>
                <w:rFonts w:ascii="SimSun" w:hAnsi="SimSun" w:hint="eastAsia"/>
                <w:szCs w:val="21"/>
              </w:rPr>
              <w:t>工作语言</w:t>
            </w:r>
          </w:p>
        </w:tc>
        <w:tc>
          <w:tcPr>
            <w:tcW w:w="802" w:type="pct"/>
            <w:gridSpan w:val="2"/>
            <w:vMerge w:val="restart"/>
            <w:vAlign w:val="center"/>
          </w:tcPr>
          <w:p w:rsidR="000A6A0D" w:rsidRPr="001D45B9" w:rsidRDefault="000A6A0D" w:rsidP="001D1DF3">
            <w:pPr>
              <w:autoSpaceDE w:val="0"/>
              <w:autoSpaceDN w:val="0"/>
              <w:adjustRightInd w:val="0"/>
              <w:ind w:right="739"/>
              <w:rPr>
                <w:rFonts w:ascii="SimSun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0A6A0D" w:rsidRPr="001D45B9" w:rsidRDefault="000A6A0D" w:rsidP="001D1DF3">
            <w:pPr>
              <w:widowControl/>
              <w:jc w:val="left"/>
              <w:rPr>
                <w:rFonts w:ascii="SimSun"/>
                <w:szCs w:val="21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0A6A0D" w:rsidRPr="001D45B9" w:rsidRDefault="000A6A0D" w:rsidP="001D1DF3">
            <w:pPr>
              <w:widowControl/>
              <w:jc w:val="left"/>
              <w:rPr>
                <w:rFonts w:ascii="SimSun"/>
                <w:szCs w:val="21"/>
              </w:rPr>
            </w:pPr>
          </w:p>
        </w:tc>
      </w:tr>
      <w:tr w:rsidR="000A6A0D" w:rsidRPr="001D45B9" w:rsidTr="00A10725">
        <w:trPr>
          <w:trHeight w:hRule="exact" w:val="409"/>
        </w:trPr>
        <w:tc>
          <w:tcPr>
            <w:tcW w:w="0" w:type="auto"/>
            <w:gridSpan w:val="2"/>
            <w:vMerge/>
            <w:vAlign w:val="center"/>
          </w:tcPr>
          <w:p w:rsidR="000A6A0D" w:rsidRPr="001D45B9" w:rsidRDefault="000A6A0D" w:rsidP="001D1DF3">
            <w:pPr>
              <w:widowControl/>
              <w:jc w:val="left"/>
              <w:rPr>
                <w:rFonts w:ascii="SimSun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0A6A0D" w:rsidRPr="001D45B9" w:rsidRDefault="000A6A0D" w:rsidP="001D1DF3">
            <w:pPr>
              <w:widowControl/>
              <w:jc w:val="left"/>
              <w:rPr>
                <w:rFonts w:ascii="SimSun"/>
                <w:kern w:val="0"/>
                <w:szCs w:val="21"/>
              </w:rPr>
            </w:pPr>
          </w:p>
        </w:tc>
        <w:tc>
          <w:tcPr>
            <w:tcW w:w="1318" w:type="pct"/>
            <w:gridSpan w:val="2"/>
            <w:vMerge w:val="restart"/>
            <w:vAlign w:val="center"/>
          </w:tcPr>
          <w:p w:rsidR="000A6A0D" w:rsidRPr="001D45B9" w:rsidRDefault="000A6A0D" w:rsidP="001D1DF3">
            <w:pPr>
              <w:autoSpaceDE w:val="0"/>
              <w:autoSpaceDN w:val="0"/>
              <w:adjustRightInd w:val="0"/>
              <w:ind w:right="-23"/>
              <w:rPr>
                <w:rFonts w:ascii="SimSun"/>
                <w:szCs w:val="21"/>
              </w:rPr>
            </w:pPr>
            <w:r w:rsidRPr="001D45B9">
              <w:rPr>
                <w:rFonts w:ascii="SimSun" w:hAnsi="SimSun"/>
                <w:szCs w:val="21"/>
              </w:rPr>
              <w:t xml:space="preserve">Mail Address </w:t>
            </w:r>
          </w:p>
          <w:p w:rsidR="000A6A0D" w:rsidRPr="001D45B9" w:rsidRDefault="000A6A0D" w:rsidP="001D1DF3">
            <w:pPr>
              <w:autoSpaceDE w:val="0"/>
              <w:autoSpaceDN w:val="0"/>
              <w:adjustRightInd w:val="0"/>
              <w:ind w:right="-23"/>
              <w:rPr>
                <w:rFonts w:ascii="SimSun"/>
                <w:szCs w:val="21"/>
              </w:rPr>
            </w:pPr>
            <w:r w:rsidRPr="001D45B9">
              <w:rPr>
                <w:rFonts w:ascii="SimSun" w:hAnsi="SimSun"/>
                <w:szCs w:val="21"/>
              </w:rPr>
              <w:t xml:space="preserve">of Institute </w:t>
            </w:r>
          </w:p>
          <w:p w:rsidR="000A6A0D" w:rsidRPr="001D45B9" w:rsidRDefault="000A6A0D" w:rsidP="001D1DF3">
            <w:pPr>
              <w:autoSpaceDE w:val="0"/>
              <w:autoSpaceDN w:val="0"/>
              <w:adjustRightInd w:val="0"/>
              <w:ind w:right="-23"/>
              <w:rPr>
                <w:rFonts w:ascii="SimSun"/>
                <w:szCs w:val="21"/>
              </w:rPr>
            </w:pPr>
            <w:r w:rsidRPr="001D45B9">
              <w:rPr>
                <w:rFonts w:ascii="SimSun" w:hAnsi="SimSun" w:cs="Arial Unicode MS" w:hint="eastAsia"/>
                <w:spacing w:val="2"/>
                <w:w w:val="99"/>
                <w:kern w:val="0"/>
                <w:position w:val="-1"/>
                <w:szCs w:val="21"/>
              </w:rPr>
              <w:t>工作单</w:t>
            </w:r>
            <w:r w:rsidRPr="001D45B9">
              <w:rPr>
                <w:rFonts w:ascii="SimSun" w:hAnsi="SimSun" w:cs="Arial Unicode MS" w:hint="eastAsia"/>
                <w:w w:val="99"/>
                <w:kern w:val="0"/>
                <w:position w:val="-1"/>
                <w:szCs w:val="21"/>
              </w:rPr>
              <w:t>位</w:t>
            </w:r>
            <w:r w:rsidRPr="001D45B9">
              <w:rPr>
                <w:rFonts w:ascii="SimSun" w:hAnsi="SimSun" w:cs="Arial Unicode MS" w:hint="eastAsia"/>
                <w:spacing w:val="3"/>
                <w:w w:val="99"/>
                <w:kern w:val="0"/>
                <w:position w:val="-1"/>
                <w:szCs w:val="21"/>
              </w:rPr>
              <w:t>地</w:t>
            </w:r>
            <w:r w:rsidRPr="001D45B9">
              <w:rPr>
                <w:rFonts w:ascii="SimSun" w:hAnsi="SimSun" w:cs="Arial Unicode MS" w:hint="eastAsia"/>
                <w:w w:val="99"/>
                <w:kern w:val="0"/>
                <w:position w:val="-1"/>
                <w:szCs w:val="21"/>
              </w:rPr>
              <w:t>址</w:t>
            </w:r>
          </w:p>
        </w:tc>
        <w:tc>
          <w:tcPr>
            <w:tcW w:w="1766" w:type="pct"/>
            <w:gridSpan w:val="3"/>
            <w:vMerge w:val="restart"/>
            <w:vAlign w:val="center"/>
          </w:tcPr>
          <w:p w:rsidR="000A6A0D" w:rsidRPr="001D45B9" w:rsidRDefault="000A6A0D" w:rsidP="001D1DF3">
            <w:pPr>
              <w:autoSpaceDE w:val="0"/>
              <w:autoSpaceDN w:val="0"/>
              <w:adjustRightInd w:val="0"/>
              <w:spacing w:before="74"/>
              <w:ind w:right="497"/>
              <w:rPr>
                <w:rFonts w:ascii="SimSun"/>
                <w:kern w:val="0"/>
                <w:szCs w:val="21"/>
              </w:rPr>
            </w:pPr>
          </w:p>
        </w:tc>
      </w:tr>
      <w:tr w:rsidR="000A6A0D" w:rsidRPr="001D45B9" w:rsidTr="001D1DF3">
        <w:trPr>
          <w:trHeight w:hRule="exact" w:val="700"/>
        </w:trPr>
        <w:tc>
          <w:tcPr>
            <w:tcW w:w="1115" w:type="pct"/>
            <w:gridSpan w:val="2"/>
            <w:vAlign w:val="center"/>
          </w:tcPr>
          <w:p w:rsidR="000A6A0D" w:rsidRPr="001D45B9" w:rsidRDefault="000A6A0D" w:rsidP="001D1DF3">
            <w:pPr>
              <w:autoSpaceDE w:val="0"/>
              <w:autoSpaceDN w:val="0"/>
              <w:adjustRightInd w:val="0"/>
              <w:ind w:right="-20"/>
              <w:rPr>
                <w:rFonts w:ascii="SimSun"/>
                <w:szCs w:val="21"/>
              </w:rPr>
            </w:pPr>
            <w:r w:rsidRPr="001D45B9">
              <w:rPr>
                <w:rFonts w:ascii="SimSun" w:hAnsi="SimSun"/>
                <w:szCs w:val="21"/>
              </w:rPr>
              <w:t>Religion</w:t>
            </w:r>
          </w:p>
          <w:p w:rsidR="000A6A0D" w:rsidRPr="001D45B9" w:rsidRDefault="000A6A0D" w:rsidP="001D1DF3">
            <w:pPr>
              <w:autoSpaceDE w:val="0"/>
              <w:autoSpaceDN w:val="0"/>
              <w:adjustRightInd w:val="0"/>
              <w:ind w:right="-20"/>
              <w:rPr>
                <w:rFonts w:ascii="SimSun"/>
                <w:kern w:val="0"/>
                <w:szCs w:val="21"/>
              </w:rPr>
            </w:pPr>
            <w:r w:rsidRPr="001D45B9">
              <w:rPr>
                <w:rFonts w:ascii="SimSun" w:hAnsi="SimSun" w:hint="eastAsia"/>
                <w:kern w:val="0"/>
                <w:szCs w:val="21"/>
              </w:rPr>
              <w:t>宗教</w:t>
            </w:r>
          </w:p>
          <w:p w:rsidR="000A6A0D" w:rsidRPr="001D45B9" w:rsidRDefault="000A6A0D" w:rsidP="001D1DF3">
            <w:pPr>
              <w:autoSpaceDE w:val="0"/>
              <w:autoSpaceDN w:val="0"/>
              <w:adjustRightInd w:val="0"/>
              <w:ind w:right="-20"/>
              <w:rPr>
                <w:rFonts w:ascii="SimSun"/>
                <w:kern w:val="0"/>
                <w:szCs w:val="21"/>
              </w:rPr>
            </w:pPr>
          </w:p>
        </w:tc>
        <w:tc>
          <w:tcPr>
            <w:tcW w:w="802" w:type="pct"/>
            <w:gridSpan w:val="2"/>
            <w:vAlign w:val="center"/>
          </w:tcPr>
          <w:p w:rsidR="000A6A0D" w:rsidRPr="001D45B9" w:rsidRDefault="000A6A0D" w:rsidP="001D1DF3">
            <w:pPr>
              <w:autoSpaceDE w:val="0"/>
              <w:autoSpaceDN w:val="0"/>
              <w:adjustRightInd w:val="0"/>
              <w:ind w:right="-20"/>
              <w:rPr>
                <w:rFonts w:ascii="SimSun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0A6A0D" w:rsidRPr="001D45B9" w:rsidRDefault="000A6A0D" w:rsidP="001D1DF3">
            <w:pPr>
              <w:widowControl/>
              <w:jc w:val="left"/>
              <w:rPr>
                <w:rFonts w:ascii="SimSun"/>
                <w:szCs w:val="21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0A6A0D" w:rsidRPr="001D45B9" w:rsidRDefault="000A6A0D" w:rsidP="001D1DF3">
            <w:pPr>
              <w:widowControl/>
              <w:jc w:val="left"/>
              <w:rPr>
                <w:rFonts w:ascii="SimSun"/>
                <w:kern w:val="0"/>
                <w:szCs w:val="21"/>
              </w:rPr>
            </w:pPr>
          </w:p>
        </w:tc>
      </w:tr>
      <w:tr w:rsidR="000A6A0D" w:rsidRPr="001D45B9" w:rsidTr="00A10725">
        <w:trPr>
          <w:trHeight w:hRule="exact" w:val="638"/>
        </w:trPr>
        <w:tc>
          <w:tcPr>
            <w:tcW w:w="1115" w:type="pct"/>
            <w:gridSpan w:val="2"/>
            <w:vAlign w:val="center"/>
          </w:tcPr>
          <w:p w:rsidR="000A6A0D" w:rsidRPr="001D45B9" w:rsidRDefault="000A6A0D" w:rsidP="001D1DF3">
            <w:pPr>
              <w:autoSpaceDE w:val="0"/>
              <w:autoSpaceDN w:val="0"/>
              <w:adjustRightInd w:val="0"/>
              <w:ind w:right="-20"/>
              <w:rPr>
                <w:rFonts w:ascii="SimSun"/>
                <w:szCs w:val="21"/>
              </w:rPr>
            </w:pPr>
            <w:r w:rsidRPr="001D45B9">
              <w:rPr>
                <w:rFonts w:ascii="SimSun" w:hAnsi="SimSun"/>
                <w:szCs w:val="21"/>
              </w:rPr>
              <w:t>Food abstention</w:t>
            </w:r>
          </w:p>
          <w:p w:rsidR="000A6A0D" w:rsidRPr="001D45B9" w:rsidRDefault="000A6A0D" w:rsidP="001D1DF3">
            <w:pPr>
              <w:autoSpaceDE w:val="0"/>
              <w:autoSpaceDN w:val="0"/>
              <w:adjustRightInd w:val="0"/>
              <w:ind w:right="-20"/>
              <w:rPr>
                <w:rFonts w:ascii="SimSun"/>
                <w:kern w:val="0"/>
                <w:szCs w:val="21"/>
              </w:rPr>
            </w:pPr>
            <w:r w:rsidRPr="001D45B9">
              <w:rPr>
                <w:rFonts w:ascii="SimSun" w:hAnsi="SimSun" w:hint="eastAsia"/>
                <w:kern w:val="0"/>
                <w:szCs w:val="21"/>
              </w:rPr>
              <w:t>饮食禁忌</w:t>
            </w:r>
          </w:p>
          <w:p w:rsidR="000A6A0D" w:rsidRPr="001D45B9" w:rsidRDefault="000A6A0D" w:rsidP="001D1DF3">
            <w:pPr>
              <w:autoSpaceDE w:val="0"/>
              <w:autoSpaceDN w:val="0"/>
              <w:adjustRightInd w:val="0"/>
              <w:ind w:right="-43"/>
              <w:rPr>
                <w:rFonts w:ascii="SimSun"/>
                <w:kern w:val="0"/>
                <w:szCs w:val="21"/>
              </w:rPr>
            </w:pPr>
          </w:p>
        </w:tc>
        <w:tc>
          <w:tcPr>
            <w:tcW w:w="802" w:type="pct"/>
            <w:gridSpan w:val="2"/>
            <w:vAlign w:val="center"/>
          </w:tcPr>
          <w:p w:rsidR="000A6A0D" w:rsidRPr="001D45B9" w:rsidRDefault="000A6A0D" w:rsidP="001D1DF3">
            <w:pPr>
              <w:autoSpaceDE w:val="0"/>
              <w:autoSpaceDN w:val="0"/>
              <w:adjustRightInd w:val="0"/>
              <w:spacing w:before="76"/>
              <w:ind w:right="-20"/>
              <w:rPr>
                <w:rFonts w:ascii="SimSun"/>
                <w:kern w:val="0"/>
                <w:szCs w:val="21"/>
              </w:rPr>
            </w:pPr>
          </w:p>
        </w:tc>
        <w:tc>
          <w:tcPr>
            <w:tcW w:w="1318" w:type="pct"/>
            <w:gridSpan w:val="2"/>
            <w:vMerge w:val="restart"/>
            <w:vAlign w:val="center"/>
          </w:tcPr>
          <w:p w:rsidR="000A6A0D" w:rsidRPr="001D45B9" w:rsidRDefault="000A6A0D" w:rsidP="001D1DF3">
            <w:pPr>
              <w:autoSpaceDE w:val="0"/>
              <w:autoSpaceDN w:val="0"/>
              <w:adjustRightInd w:val="0"/>
              <w:spacing w:before="74"/>
              <w:ind w:right="497"/>
              <w:rPr>
                <w:rFonts w:ascii="SimSun"/>
                <w:szCs w:val="21"/>
              </w:rPr>
            </w:pPr>
            <w:r w:rsidRPr="001D45B9">
              <w:rPr>
                <w:rFonts w:ascii="SimSun" w:hAnsi="SimSun"/>
                <w:szCs w:val="21"/>
              </w:rPr>
              <w:t>Address of Home</w:t>
            </w:r>
          </w:p>
          <w:p w:rsidR="000A6A0D" w:rsidRPr="001D45B9" w:rsidRDefault="000A6A0D" w:rsidP="001D1DF3">
            <w:pPr>
              <w:autoSpaceDE w:val="0"/>
              <w:autoSpaceDN w:val="0"/>
              <w:adjustRightInd w:val="0"/>
              <w:ind w:right="-23"/>
              <w:rPr>
                <w:rFonts w:ascii="SimSun"/>
                <w:kern w:val="0"/>
                <w:szCs w:val="21"/>
              </w:rPr>
            </w:pPr>
            <w:r w:rsidRPr="001D45B9">
              <w:rPr>
                <w:rFonts w:ascii="SimSun" w:hAnsi="SimSun" w:cs="Arial Unicode MS" w:hint="eastAsia"/>
                <w:spacing w:val="2"/>
                <w:w w:val="99"/>
                <w:kern w:val="0"/>
                <w:position w:val="-1"/>
                <w:szCs w:val="21"/>
              </w:rPr>
              <w:t>家庭住址</w:t>
            </w:r>
          </w:p>
        </w:tc>
        <w:tc>
          <w:tcPr>
            <w:tcW w:w="1766" w:type="pct"/>
            <w:gridSpan w:val="3"/>
            <w:vMerge w:val="restart"/>
            <w:vAlign w:val="center"/>
          </w:tcPr>
          <w:p w:rsidR="000A6A0D" w:rsidRPr="001D45B9" w:rsidRDefault="000A6A0D" w:rsidP="001D1DF3">
            <w:pPr>
              <w:autoSpaceDE w:val="0"/>
              <w:autoSpaceDN w:val="0"/>
              <w:adjustRightInd w:val="0"/>
              <w:spacing w:before="76"/>
              <w:ind w:left="82" w:right="-20"/>
              <w:rPr>
                <w:rFonts w:ascii="SimSun"/>
                <w:kern w:val="0"/>
                <w:szCs w:val="21"/>
              </w:rPr>
            </w:pPr>
          </w:p>
        </w:tc>
      </w:tr>
      <w:tr w:rsidR="000A6A0D" w:rsidRPr="001D45B9" w:rsidTr="001D1DF3">
        <w:trPr>
          <w:trHeight w:hRule="exact" w:val="566"/>
        </w:trPr>
        <w:tc>
          <w:tcPr>
            <w:tcW w:w="1115" w:type="pct"/>
            <w:gridSpan w:val="2"/>
            <w:vAlign w:val="center"/>
          </w:tcPr>
          <w:p w:rsidR="000A6A0D" w:rsidRPr="001D45B9" w:rsidRDefault="000A6A0D" w:rsidP="001D1DF3">
            <w:pPr>
              <w:autoSpaceDE w:val="0"/>
              <w:autoSpaceDN w:val="0"/>
              <w:adjustRightInd w:val="0"/>
              <w:ind w:right="-46"/>
              <w:rPr>
                <w:rFonts w:ascii="SimSun"/>
                <w:szCs w:val="21"/>
              </w:rPr>
            </w:pPr>
            <w:r w:rsidRPr="001D45B9">
              <w:rPr>
                <w:rFonts w:ascii="SimSun" w:hAnsi="SimSun"/>
                <w:szCs w:val="21"/>
              </w:rPr>
              <w:t>Date of Birth</w:t>
            </w:r>
          </w:p>
          <w:p w:rsidR="000A6A0D" w:rsidRPr="001D45B9" w:rsidRDefault="000A6A0D" w:rsidP="001D1DF3">
            <w:pPr>
              <w:autoSpaceDE w:val="0"/>
              <w:autoSpaceDN w:val="0"/>
              <w:adjustRightInd w:val="0"/>
              <w:ind w:right="-46"/>
              <w:rPr>
                <w:rFonts w:ascii="SimSun" w:cs="Arial Unicode MS"/>
                <w:spacing w:val="2"/>
                <w:w w:val="99"/>
                <w:kern w:val="0"/>
                <w:position w:val="-3"/>
                <w:szCs w:val="21"/>
              </w:rPr>
            </w:pPr>
            <w:r w:rsidRPr="001D45B9">
              <w:rPr>
                <w:rFonts w:ascii="SimSun" w:hAnsi="SimSun" w:cs="Arial Unicode MS" w:hint="eastAsia"/>
                <w:spacing w:val="2"/>
                <w:w w:val="99"/>
                <w:kern w:val="0"/>
                <w:position w:val="-3"/>
                <w:szCs w:val="21"/>
              </w:rPr>
              <w:t>出生日期</w:t>
            </w:r>
          </w:p>
          <w:p w:rsidR="000A6A0D" w:rsidRPr="001D45B9" w:rsidRDefault="000A6A0D" w:rsidP="001D1DF3">
            <w:pPr>
              <w:autoSpaceDE w:val="0"/>
              <w:autoSpaceDN w:val="0"/>
              <w:adjustRightInd w:val="0"/>
              <w:ind w:right="-43"/>
              <w:rPr>
                <w:rFonts w:ascii="SimSun"/>
                <w:kern w:val="0"/>
                <w:szCs w:val="21"/>
              </w:rPr>
            </w:pPr>
          </w:p>
        </w:tc>
        <w:tc>
          <w:tcPr>
            <w:tcW w:w="802" w:type="pct"/>
            <w:gridSpan w:val="2"/>
            <w:vAlign w:val="center"/>
          </w:tcPr>
          <w:p w:rsidR="000A6A0D" w:rsidRPr="001D45B9" w:rsidRDefault="000A6A0D" w:rsidP="001D1DF3">
            <w:pPr>
              <w:autoSpaceDE w:val="0"/>
              <w:autoSpaceDN w:val="0"/>
              <w:adjustRightInd w:val="0"/>
              <w:rPr>
                <w:rFonts w:ascii="SimSun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0A6A0D" w:rsidRPr="001D45B9" w:rsidRDefault="000A6A0D" w:rsidP="001D1DF3">
            <w:pPr>
              <w:widowControl/>
              <w:jc w:val="left"/>
              <w:rPr>
                <w:rFonts w:ascii="SimSun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0A6A0D" w:rsidRPr="001D45B9" w:rsidRDefault="000A6A0D" w:rsidP="001D1DF3">
            <w:pPr>
              <w:widowControl/>
              <w:jc w:val="left"/>
              <w:rPr>
                <w:rFonts w:ascii="SimSun"/>
                <w:kern w:val="0"/>
                <w:szCs w:val="21"/>
              </w:rPr>
            </w:pPr>
          </w:p>
        </w:tc>
      </w:tr>
      <w:tr w:rsidR="000A6A0D" w:rsidRPr="001D45B9" w:rsidTr="00A10725">
        <w:trPr>
          <w:trHeight w:hRule="exact" w:val="557"/>
        </w:trPr>
        <w:tc>
          <w:tcPr>
            <w:tcW w:w="1115" w:type="pct"/>
            <w:gridSpan w:val="2"/>
            <w:vAlign w:val="center"/>
          </w:tcPr>
          <w:p w:rsidR="000A6A0D" w:rsidRPr="001D45B9" w:rsidRDefault="000A6A0D" w:rsidP="001D1DF3">
            <w:pPr>
              <w:autoSpaceDE w:val="0"/>
              <w:autoSpaceDN w:val="0"/>
              <w:adjustRightInd w:val="0"/>
              <w:ind w:right="-43"/>
              <w:rPr>
                <w:rFonts w:ascii="SimSun"/>
                <w:spacing w:val="1"/>
                <w:w w:val="90"/>
                <w:kern w:val="0"/>
                <w:position w:val="-1"/>
                <w:szCs w:val="21"/>
              </w:rPr>
            </w:pPr>
            <w:r w:rsidRPr="001D45B9">
              <w:rPr>
                <w:rFonts w:ascii="SimSun" w:hAnsi="SimSun"/>
                <w:spacing w:val="1"/>
                <w:w w:val="108"/>
                <w:kern w:val="0"/>
                <w:position w:val="-1"/>
                <w:szCs w:val="21"/>
              </w:rPr>
              <w:t>Tel</w:t>
            </w:r>
          </w:p>
        </w:tc>
        <w:tc>
          <w:tcPr>
            <w:tcW w:w="802" w:type="pct"/>
            <w:gridSpan w:val="2"/>
            <w:vAlign w:val="center"/>
          </w:tcPr>
          <w:p w:rsidR="000A6A0D" w:rsidRPr="001D45B9" w:rsidRDefault="000A6A0D" w:rsidP="001D1DF3">
            <w:pPr>
              <w:autoSpaceDE w:val="0"/>
              <w:autoSpaceDN w:val="0"/>
              <w:adjustRightInd w:val="0"/>
              <w:rPr>
                <w:rFonts w:ascii="SimSun"/>
                <w:kern w:val="0"/>
                <w:szCs w:val="21"/>
              </w:rPr>
            </w:pPr>
          </w:p>
        </w:tc>
        <w:tc>
          <w:tcPr>
            <w:tcW w:w="1318" w:type="pct"/>
            <w:gridSpan w:val="2"/>
            <w:vAlign w:val="center"/>
          </w:tcPr>
          <w:p w:rsidR="000A6A0D" w:rsidRPr="001D45B9" w:rsidRDefault="000A6A0D" w:rsidP="001D1DF3">
            <w:pPr>
              <w:autoSpaceDE w:val="0"/>
              <w:autoSpaceDN w:val="0"/>
              <w:adjustRightInd w:val="0"/>
              <w:ind w:right="-26"/>
              <w:rPr>
                <w:rFonts w:ascii="SimSun" w:cs="Arial Unicode MS"/>
                <w:spacing w:val="3"/>
                <w:w w:val="99"/>
                <w:kern w:val="0"/>
                <w:position w:val="-1"/>
                <w:szCs w:val="21"/>
              </w:rPr>
            </w:pPr>
            <w:r w:rsidRPr="001D45B9">
              <w:rPr>
                <w:rFonts w:ascii="SimSun" w:hAnsi="SimSun"/>
                <w:spacing w:val="2"/>
                <w:w w:val="75"/>
                <w:kern w:val="0"/>
                <w:position w:val="-1"/>
                <w:szCs w:val="21"/>
              </w:rPr>
              <w:t>E-mail</w:t>
            </w:r>
          </w:p>
        </w:tc>
        <w:tc>
          <w:tcPr>
            <w:tcW w:w="1766" w:type="pct"/>
            <w:gridSpan w:val="3"/>
            <w:vAlign w:val="center"/>
          </w:tcPr>
          <w:p w:rsidR="000A6A0D" w:rsidRPr="001D45B9" w:rsidRDefault="000A6A0D" w:rsidP="001D1DF3">
            <w:pPr>
              <w:autoSpaceDE w:val="0"/>
              <w:autoSpaceDN w:val="0"/>
              <w:adjustRightInd w:val="0"/>
              <w:spacing w:before="56"/>
              <w:ind w:right="-20"/>
              <w:rPr>
                <w:rFonts w:ascii="SimSun"/>
                <w:kern w:val="0"/>
                <w:szCs w:val="21"/>
              </w:rPr>
            </w:pPr>
          </w:p>
        </w:tc>
      </w:tr>
      <w:tr w:rsidR="000A6A0D" w:rsidRPr="001D45B9" w:rsidTr="00A10725">
        <w:trPr>
          <w:trHeight w:val="409"/>
        </w:trPr>
        <w:tc>
          <w:tcPr>
            <w:tcW w:w="1115" w:type="pct"/>
            <w:gridSpan w:val="2"/>
            <w:vAlign w:val="center"/>
          </w:tcPr>
          <w:p w:rsidR="000A6A0D" w:rsidRPr="001D45B9" w:rsidRDefault="000A6A0D" w:rsidP="001D1DF3">
            <w:pPr>
              <w:autoSpaceDE w:val="0"/>
              <w:autoSpaceDN w:val="0"/>
              <w:adjustRightInd w:val="0"/>
              <w:ind w:right="-46"/>
              <w:rPr>
                <w:rFonts w:ascii="SimSun"/>
                <w:kern w:val="0"/>
                <w:szCs w:val="21"/>
              </w:rPr>
            </w:pPr>
            <w:r w:rsidRPr="001D45B9">
              <w:rPr>
                <w:rFonts w:ascii="SimSun" w:hAnsi="SimSun"/>
                <w:spacing w:val="1"/>
                <w:w w:val="90"/>
                <w:kern w:val="0"/>
                <w:position w:val="-1"/>
                <w:szCs w:val="21"/>
              </w:rPr>
              <w:t>Fax</w:t>
            </w:r>
          </w:p>
        </w:tc>
        <w:tc>
          <w:tcPr>
            <w:tcW w:w="802" w:type="pct"/>
            <w:gridSpan w:val="2"/>
            <w:vAlign w:val="center"/>
          </w:tcPr>
          <w:p w:rsidR="000A6A0D" w:rsidRPr="001D45B9" w:rsidRDefault="000A6A0D" w:rsidP="001D1DF3">
            <w:pPr>
              <w:autoSpaceDE w:val="0"/>
              <w:autoSpaceDN w:val="0"/>
              <w:adjustRightInd w:val="0"/>
              <w:rPr>
                <w:rFonts w:ascii="SimSun"/>
                <w:kern w:val="0"/>
                <w:szCs w:val="21"/>
              </w:rPr>
            </w:pPr>
          </w:p>
        </w:tc>
        <w:tc>
          <w:tcPr>
            <w:tcW w:w="1318" w:type="pct"/>
            <w:gridSpan w:val="2"/>
            <w:vAlign w:val="center"/>
          </w:tcPr>
          <w:p w:rsidR="000A6A0D" w:rsidRPr="001D45B9" w:rsidRDefault="000A6A0D" w:rsidP="001D1DF3">
            <w:pPr>
              <w:autoSpaceDE w:val="0"/>
              <w:autoSpaceDN w:val="0"/>
              <w:adjustRightInd w:val="0"/>
              <w:ind w:right="-26"/>
              <w:rPr>
                <w:rFonts w:ascii="SimSun"/>
                <w:szCs w:val="21"/>
              </w:rPr>
            </w:pPr>
            <w:r w:rsidRPr="001D45B9">
              <w:rPr>
                <w:rFonts w:ascii="SimSun" w:hAnsi="SimSun"/>
                <w:szCs w:val="21"/>
              </w:rPr>
              <w:t xml:space="preserve">Person to be contacted </w:t>
            </w:r>
          </w:p>
          <w:p w:rsidR="000A6A0D" w:rsidRPr="001D45B9" w:rsidRDefault="000A6A0D" w:rsidP="001D1DF3">
            <w:pPr>
              <w:autoSpaceDE w:val="0"/>
              <w:autoSpaceDN w:val="0"/>
              <w:adjustRightInd w:val="0"/>
              <w:ind w:right="-26"/>
              <w:rPr>
                <w:rFonts w:ascii="SimSun"/>
                <w:szCs w:val="21"/>
              </w:rPr>
            </w:pPr>
            <w:r w:rsidRPr="001D45B9">
              <w:rPr>
                <w:rFonts w:ascii="SimSun" w:hAnsi="SimSun"/>
                <w:szCs w:val="21"/>
              </w:rPr>
              <w:t xml:space="preserve">in emergency </w:t>
            </w:r>
            <w:r w:rsidRPr="001D45B9">
              <w:rPr>
                <w:rFonts w:ascii="SimSun" w:hAnsi="SimSun" w:cs="Arial Unicode MS" w:hint="eastAsia"/>
                <w:spacing w:val="3"/>
                <w:w w:val="99"/>
                <w:kern w:val="0"/>
                <w:position w:val="-1"/>
                <w:szCs w:val="21"/>
              </w:rPr>
              <w:t>应急联</w:t>
            </w:r>
            <w:r w:rsidRPr="001D45B9">
              <w:rPr>
                <w:rFonts w:ascii="SimSun" w:hAnsi="SimSun" w:cs="Arial Unicode MS" w:hint="eastAsia"/>
                <w:w w:val="99"/>
                <w:kern w:val="0"/>
                <w:position w:val="-1"/>
                <w:szCs w:val="21"/>
              </w:rPr>
              <w:t>络</w:t>
            </w:r>
            <w:r w:rsidRPr="001D45B9">
              <w:rPr>
                <w:rFonts w:ascii="SimSun" w:hAnsi="SimSun" w:cs="Arial Unicode MS" w:hint="eastAsia"/>
                <w:spacing w:val="3"/>
                <w:w w:val="99"/>
                <w:kern w:val="0"/>
                <w:position w:val="-1"/>
                <w:szCs w:val="21"/>
              </w:rPr>
              <w:t>人</w:t>
            </w:r>
          </w:p>
        </w:tc>
        <w:tc>
          <w:tcPr>
            <w:tcW w:w="1766" w:type="pct"/>
            <w:gridSpan w:val="3"/>
            <w:vAlign w:val="center"/>
          </w:tcPr>
          <w:p w:rsidR="000A6A0D" w:rsidRPr="001D45B9" w:rsidRDefault="000A6A0D" w:rsidP="001D1DF3">
            <w:pPr>
              <w:autoSpaceDE w:val="0"/>
              <w:autoSpaceDN w:val="0"/>
              <w:adjustRightInd w:val="0"/>
              <w:rPr>
                <w:rFonts w:ascii="SimSun"/>
                <w:kern w:val="0"/>
                <w:szCs w:val="21"/>
              </w:rPr>
            </w:pPr>
          </w:p>
        </w:tc>
      </w:tr>
      <w:tr w:rsidR="000A6A0D" w:rsidRPr="001D45B9" w:rsidTr="00A10725">
        <w:trPr>
          <w:trHeight w:val="403"/>
        </w:trPr>
        <w:tc>
          <w:tcPr>
            <w:tcW w:w="1115" w:type="pct"/>
            <w:gridSpan w:val="2"/>
            <w:vAlign w:val="center"/>
          </w:tcPr>
          <w:p w:rsidR="000A6A0D" w:rsidRPr="001D45B9" w:rsidRDefault="000A6A0D" w:rsidP="001D1DF3">
            <w:pPr>
              <w:autoSpaceDE w:val="0"/>
              <w:autoSpaceDN w:val="0"/>
              <w:adjustRightInd w:val="0"/>
              <w:ind w:right="-46"/>
              <w:rPr>
                <w:rFonts w:ascii="SimSun"/>
                <w:spacing w:val="1"/>
                <w:w w:val="90"/>
                <w:kern w:val="0"/>
                <w:position w:val="-1"/>
                <w:szCs w:val="21"/>
              </w:rPr>
            </w:pPr>
            <w:r w:rsidRPr="001D45B9">
              <w:rPr>
                <w:rFonts w:ascii="SimSun" w:hAnsi="SimSun"/>
                <w:spacing w:val="1"/>
                <w:w w:val="107"/>
                <w:kern w:val="0"/>
                <w:position w:val="-1"/>
                <w:szCs w:val="21"/>
              </w:rPr>
              <w:t>Cell</w:t>
            </w:r>
          </w:p>
        </w:tc>
        <w:tc>
          <w:tcPr>
            <w:tcW w:w="802" w:type="pct"/>
            <w:gridSpan w:val="2"/>
            <w:vAlign w:val="center"/>
          </w:tcPr>
          <w:p w:rsidR="000A6A0D" w:rsidRPr="001D45B9" w:rsidRDefault="000A6A0D" w:rsidP="001D1DF3">
            <w:pPr>
              <w:autoSpaceDE w:val="0"/>
              <w:autoSpaceDN w:val="0"/>
              <w:adjustRightInd w:val="0"/>
              <w:ind w:right="-46"/>
              <w:rPr>
                <w:rFonts w:ascii="SimSun"/>
                <w:spacing w:val="1"/>
                <w:w w:val="90"/>
                <w:kern w:val="0"/>
                <w:position w:val="-1"/>
                <w:szCs w:val="21"/>
              </w:rPr>
            </w:pPr>
          </w:p>
        </w:tc>
        <w:tc>
          <w:tcPr>
            <w:tcW w:w="1318" w:type="pct"/>
            <w:gridSpan w:val="2"/>
            <w:vAlign w:val="center"/>
          </w:tcPr>
          <w:p w:rsidR="000A6A0D" w:rsidRPr="001D45B9" w:rsidRDefault="000A6A0D" w:rsidP="001D1DF3">
            <w:pPr>
              <w:autoSpaceDE w:val="0"/>
              <w:autoSpaceDN w:val="0"/>
              <w:adjustRightInd w:val="0"/>
              <w:ind w:right="-26"/>
              <w:rPr>
                <w:rFonts w:ascii="SimSun"/>
                <w:szCs w:val="21"/>
              </w:rPr>
            </w:pPr>
            <w:r w:rsidRPr="001D45B9">
              <w:rPr>
                <w:rFonts w:ascii="SimSun" w:hAnsi="SimSun"/>
                <w:szCs w:val="21"/>
              </w:rPr>
              <w:t>Phone to be contacted</w:t>
            </w:r>
          </w:p>
          <w:p w:rsidR="000A6A0D" w:rsidRPr="001D45B9" w:rsidRDefault="000A6A0D" w:rsidP="001D1DF3">
            <w:pPr>
              <w:autoSpaceDE w:val="0"/>
              <w:autoSpaceDN w:val="0"/>
              <w:adjustRightInd w:val="0"/>
              <w:ind w:right="-26"/>
              <w:rPr>
                <w:rFonts w:ascii="SimSun"/>
                <w:szCs w:val="21"/>
              </w:rPr>
            </w:pPr>
            <w:r w:rsidRPr="001D45B9">
              <w:rPr>
                <w:rFonts w:ascii="SimSun" w:hAnsi="SimSun"/>
                <w:szCs w:val="21"/>
              </w:rPr>
              <w:t xml:space="preserve">in emergency </w:t>
            </w:r>
            <w:r w:rsidRPr="001D45B9">
              <w:rPr>
                <w:rFonts w:ascii="SimSun" w:hAnsi="SimSun" w:cs="Arial Unicode MS" w:hint="eastAsia"/>
                <w:spacing w:val="2"/>
                <w:w w:val="99"/>
                <w:kern w:val="0"/>
                <w:position w:val="-1"/>
                <w:szCs w:val="21"/>
              </w:rPr>
              <w:t>应</w:t>
            </w:r>
            <w:r w:rsidRPr="001D45B9">
              <w:rPr>
                <w:rFonts w:ascii="SimSun" w:hAnsi="SimSun" w:cs="Arial Unicode MS" w:hint="eastAsia"/>
                <w:w w:val="99"/>
                <w:kern w:val="0"/>
                <w:position w:val="-1"/>
                <w:szCs w:val="21"/>
              </w:rPr>
              <w:t>急</w:t>
            </w:r>
            <w:r w:rsidRPr="001D45B9">
              <w:rPr>
                <w:rFonts w:ascii="SimSun" w:hAnsi="SimSun" w:cs="Arial Unicode MS" w:hint="eastAsia"/>
                <w:spacing w:val="3"/>
                <w:w w:val="99"/>
                <w:kern w:val="0"/>
                <w:position w:val="-1"/>
                <w:szCs w:val="21"/>
              </w:rPr>
              <w:t>电话</w:t>
            </w:r>
          </w:p>
        </w:tc>
        <w:tc>
          <w:tcPr>
            <w:tcW w:w="1766" w:type="pct"/>
            <w:gridSpan w:val="3"/>
            <w:vAlign w:val="center"/>
          </w:tcPr>
          <w:p w:rsidR="000A6A0D" w:rsidRPr="001D45B9" w:rsidRDefault="000A6A0D" w:rsidP="001D1DF3">
            <w:pPr>
              <w:autoSpaceDE w:val="0"/>
              <w:autoSpaceDN w:val="0"/>
              <w:adjustRightInd w:val="0"/>
              <w:rPr>
                <w:rFonts w:ascii="SimSun"/>
                <w:kern w:val="0"/>
                <w:szCs w:val="21"/>
              </w:rPr>
            </w:pPr>
          </w:p>
        </w:tc>
      </w:tr>
      <w:tr w:rsidR="000A6A0D" w:rsidRPr="001D45B9" w:rsidTr="001D1DF3">
        <w:trPr>
          <w:trHeight w:val="629"/>
        </w:trPr>
        <w:tc>
          <w:tcPr>
            <w:tcW w:w="5000" w:type="pct"/>
            <w:gridSpan w:val="9"/>
            <w:vAlign w:val="center"/>
          </w:tcPr>
          <w:p w:rsidR="000A6A0D" w:rsidRPr="001D45B9" w:rsidRDefault="000A6A0D" w:rsidP="00B6529A">
            <w:pPr>
              <w:spacing w:line="280" w:lineRule="exact"/>
              <w:rPr>
                <w:rFonts w:ascii="SimSun"/>
                <w:bCs/>
                <w:szCs w:val="21"/>
              </w:rPr>
            </w:pPr>
            <w:r w:rsidRPr="001D45B9">
              <w:rPr>
                <w:rFonts w:ascii="SimSun" w:hAnsi="SimSun"/>
                <w:bCs/>
                <w:szCs w:val="21"/>
              </w:rPr>
              <w:t>Signature</w:t>
            </w:r>
            <w:r w:rsidRPr="001D45B9">
              <w:rPr>
                <w:rFonts w:ascii="SimSun" w:hAnsi="SimSun" w:hint="eastAsia"/>
                <w:bCs/>
                <w:szCs w:val="21"/>
              </w:rPr>
              <w:t>（</w:t>
            </w:r>
            <w:r>
              <w:rPr>
                <w:rFonts w:ascii="SimSun" w:hAnsi="SimSun"/>
                <w:bCs/>
                <w:szCs w:val="21"/>
              </w:rPr>
              <w:t>Participant</w:t>
            </w:r>
            <w:r w:rsidRPr="001D45B9">
              <w:rPr>
                <w:rFonts w:ascii="SimSun" w:hAnsi="SimSun" w:hint="eastAsia"/>
                <w:bCs/>
                <w:szCs w:val="21"/>
              </w:rPr>
              <w:t>）</w:t>
            </w:r>
            <w:r w:rsidRPr="001D45B9">
              <w:rPr>
                <w:rFonts w:ascii="SimSun" w:hAnsi="SimSun"/>
                <w:bCs/>
                <w:szCs w:val="21"/>
              </w:rPr>
              <w:t xml:space="preserve">                                 Date</w:t>
            </w:r>
            <w:r w:rsidRPr="001D45B9">
              <w:rPr>
                <w:rFonts w:ascii="SimSun" w:hAnsi="SimSun" w:hint="eastAsia"/>
                <w:bCs/>
                <w:szCs w:val="21"/>
              </w:rPr>
              <w:t>（日期）</w:t>
            </w:r>
          </w:p>
        </w:tc>
      </w:tr>
    </w:tbl>
    <w:p w:rsidR="000A6A0D" w:rsidRPr="001D45B9" w:rsidRDefault="000A6A0D" w:rsidP="005C319E">
      <w:pPr>
        <w:spacing w:line="280" w:lineRule="exact"/>
        <w:rPr>
          <w:bCs/>
        </w:rPr>
      </w:pPr>
    </w:p>
    <w:p w:rsidR="000A6A0D" w:rsidRPr="001D45B9" w:rsidRDefault="000A6A0D" w:rsidP="005C319E">
      <w:pPr>
        <w:spacing w:line="280" w:lineRule="exact"/>
        <w:rPr>
          <w:b/>
          <w:bCs/>
        </w:rPr>
      </w:pPr>
      <w:r w:rsidRPr="001D45B9">
        <w:rPr>
          <w:rFonts w:hint="eastAsia"/>
          <w:b/>
          <w:bCs/>
          <w:sz w:val="28"/>
          <w:szCs w:val="28"/>
        </w:rPr>
        <w:t>经商参处意见：</w:t>
      </w:r>
      <w:r w:rsidRPr="001D45B9">
        <w:rPr>
          <w:b/>
          <w:bCs/>
        </w:rPr>
        <w:t xml:space="preserve">  </w:t>
      </w:r>
    </w:p>
    <w:tbl>
      <w:tblPr>
        <w:tblpPr w:leftFromText="180" w:rightFromText="180" w:vertAnchor="text" w:horzAnchor="margin" w:tblpXSpec="center" w:tblpY="191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0"/>
      </w:tblGrid>
      <w:tr w:rsidR="000A6A0D" w:rsidRPr="001D45B9" w:rsidTr="001D1DF3">
        <w:trPr>
          <w:trHeight w:val="416"/>
        </w:trPr>
        <w:tc>
          <w:tcPr>
            <w:tcW w:w="9240" w:type="dxa"/>
            <w:tcBorders>
              <w:left w:val="nil"/>
              <w:right w:val="nil"/>
            </w:tcBorders>
          </w:tcPr>
          <w:p w:rsidR="000A6A0D" w:rsidRPr="001D45B9" w:rsidRDefault="000A6A0D" w:rsidP="001D1DF3">
            <w:pPr>
              <w:spacing w:line="280" w:lineRule="exact"/>
              <w:rPr>
                <w:bCs/>
              </w:rPr>
            </w:pPr>
          </w:p>
        </w:tc>
      </w:tr>
    </w:tbl>
    <w:p w:rsidR="000A6A0D" w:rsidRPr="001D45B9" w:rsidRDefault="000A6A0D" w:rsidP="005C319E">
      <w:pPr>
        <w:spacing w:line="280" w:lineRule="exact"/>
        <w:rPr>
          <w:bCs/>
        </w:rPr>
      </w:pPr>
    </w:p>
    <w:p w:rsidR="000A6A0D" w:rsidRPr="001D45B9" w:rsidRDefault="000A6A0D" w:rsidP="005C319E">
      <w:pPr>
        <w:spacing w:line="280" w:lineRule="exact"/>
        <w:rPr>
          <w:bCs/>
        </w:rPr>
      </w:pPr>
      <w:r w:rsidRPr="001D45B9">
        <w:rPr>
          <w:bCs/>
        </w:rPr>
        <w:t xml:space="preserve">Both Signature and Seal </w:t>
      </w:r>
      <w:r w:rsidRPr="001D45B9">
        <w:rPr>
          <w:rFonts w:hint="eastAsia"/>
          <w:bCs/>
        </w:rPr>
        <w:t>（</w:t>
      </w:r>
      <w:r>
        <w:rPr>
          <w:bCs/>
        </w:rPr>
        <w:t xml:space="preserve">Embassy </w:t>
      </w:r>
      <w:r w:rsidRPr="001D45B9">
        <w:rPr>
          <w:rFonts w:hint="eastAsia"/>
          <w:bCs/>
        </w:rPr>
        <w:t>）</w:t>
      </w:r>
      <w:r w:rsidRPr="001D45B9">
        <w:rPr>
          <w:bCs/>
        </w:rPr>
        <w:t xml:space="preserve">                 Date</w:t>
      </w:r>
      <w:r w:rsidRPr="001D45B9">
        <w:rPr>
          <w:rFonts w:hint="eastAsia"/>
          <w:bCs/>
        </w:rPr>
        <w:t>（日期）</w:t>
      </w:r>
      <w:r w:rsidRPr="001D45B9">
        <w:rPr>
          <w:bCs/>
        </w:rPr>
        <w:t xml:space="preserve">               </w:t>
      </w:r>
    </w:p>
    <w:p w:rsidR="000A6A0D" w:rsidRPr="001D45B9" w:rsidRDefault="000A6A0D" w:rsidP="005C319E">
      <w:pPr>
        <w:spacing w:line="280" w:lineRule="exact"/>
        <w:rPr>
          <w:b/>
          <w:bCs/>
          <w:i/>
        </w:rPr>
      </w:pPr>
    </w:p>
    <w:p w:rsidR="000A6A0D" w:rsidRDefault="000A6A0D"/>
    <w:sectPr w:rsidR="000A6A0D" w:rsidSect="00F96B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SimSun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19E"/>
    <w:rsid w:val="000A6A0D"/>
    <w:rsid w:val="00161063"/>
    <w:rsid w:val="001D1DF3"/>
    <w:rsid w:val="001D45B9"/>
    <w:rsid w:val="00254926"/>
    <w:rsid w:val="002F11F7"/>
    <w:rsid w:val="00411B7A"/>
    <w:rsid w:val="0041620C"/>
    <w:rsid w:val="005C319E"/>
    <w:rsid w:val="00825F4D"/>
    <w:rsid w:val="00A10725"/>
    <w:rsid w:val="00B6529A"/>
    <w:rsid w:val="00C03547"/>
    <w:rsid w:val="00C97D93"/>
    <w:rsid w:val="00D74AEF"/>
    <w:rsid w:val="00F9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19E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103</Words>
  <Characters>569</Characters>
  <Application>Microsoft Office Outlook</Application>
  <DocSecurity>0</DocSecurity>
  <Lines>0</Lines>
  <Paragraphs>0</Paragraphs>
  <ScaleCrop>false</ScaleCrop>
  <Company>Huawei Technologies Co.,Ltd.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学 员 报 名 表</dc:title>
  <dc:subject/>
  <dc:creator>Huawei</dc:creator>
  <cp:keywords/>
  <dc:description/>
  <cp:lastModifiedBy>Graciano, Juan José</cp:lastModifiedBy>
  <cp:revision>2</cp:revision>
  <dcterms:created xsi:type="dcterms:W3CDTF">2015-04-30T11:26:00Z</dcterms:created>
  <dcterms:modified xsi:type="dcterms:W3CDTF">2015-04-30T11:26:00Z</dcterms:modified>
</cp:coreProperties>
</file>